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44"/>
        <w:gridCol w:w="1128"/>
        <w:gridCol w:w="1413"/>
        <w:gridCol w:w="2268"/>
        <w:gridCol w:w="4678"/>
      </w:tblGrid>
      <w:tr w:rsidR="001C17FE" w:rsidTr="00F2440B">
        <w:tc>
          <w:tcPr>
            <w:tcW w:w="544" w:type="dxa"/>
          </w:tcPr>
          <w:p w:rsidR="00763A6F" w:rsidRPr="00763A6F" w:rsidRDefault="00763A6F" w:rsidP="00763A6F">
            <w:pPr>
              <w:rPr>
                <w:b/>
              </w:rPr>
            </w:pPr>
            <w:r w:rsidRPr="00763A6F">
              <w:rPr>
                <w:b/>
              </w:rPr>
              <w:t>L.P.</w:t>
            </w:r>
          </w:p>
        </w:tc>
        <w:tc>
          <w:tcPr>
            <w:tcW w:w="1128" w:type="dxa"/>
          </w:tcPr>
          <w:p w:rsidR="00763A6F" w:rsidRPr="00763A6F" w:rsidRDefault="00763A6F" w:rsidP="00763A6F">
            <w:pPr>
              <w:rPr>
                <w:b/>
              </w:rPr>
            </w:pPr>
            <w:r w:rsidRPr="00763A6F">
              <w:rPr>
                <w:b/>
              </w:rPr>
              <w:t>DATA</w:t>
            </w:r>
          </w:p>
        </w:tc>
        <w:tc>
          <w:tcPr>
            <w:tcW w:w="1413" w:type="dxa"/>
          </w:tcPr>
          <w:p w:rsidR="00763A6F" w:rsidRPr="00763A6F" w:rsidRDefault="00763A6F" w:rsidP="00763A6F">
            <w:pPr>
              <w:rPr>
                <w:b/>
              </w:rPr>
            </w:pPr>
            <w:r w:rsidRPr="00763A6F">
              <w:rPr>
                <w:b/>
              </w:rPr>
              <w:t>GODZINA</w:t>
            </w:r>
          </w:p>
        </w:tc>
        <w:tc>
          <w:tcPr>
            <w:tcW w:w="2268" w:type="dxa"/>
          </w:tcPr>
          <w:p w:rsidR="00763A6F" w:rsidRPr="00763A6F" w:rsidRDefault="00763A6F" w:rsidP="00763A6F">
            <w:pPr>
              <w:rPr>
                <w:b/>
              </w:rPr>
            </w:pPr>
            <w:r w:rsidRPr="00763A6F">
              <w:rPr>
                <w:b/>
              </w:rPr>
              <w:t>MIEJSCE REALIZACJI</w:t>
            </w:r>
          </w:p>
        </w:tc>
        <w:tc>
          <w:tcPr>
            <w:tcW w:w="4678" w:type="dxa"/>
          </w:tcPr>
          <w:p w:rsidR="00763A6F" w:rsidRPr="00763A6F" w:rsidRDefault="00763A6F" w:rsidP="00763A6F">
            <w:pPr>
              <w:rPr>
                <w:b/>
              </w:rPr>
            </w:pPr>
            <w:r w:rsidRPr="00763A6F">
              <w:rPr>
                <w:b/>
              </w:rPr>
              <w:t xml:space="preserve">                          PROGRAM</w:t>
            </w:r>
          </w:p>
        </w:tc>
      </w:tr>
      <w:tr w:rsidR="001C17FE" w:rsidTr="00F2440B">
        <w:tc>
          <w:tcPr>
            <w:tcW w:w="544" w:type="dxa"/>
          </w:tcPr>
          <w:p w:rsidR="00763A6F" w:rsidRPr="00763A6F" w:rsidRDefault="00763A6F" w:rsidP="00763A6F">
            <w:pPr>
              <w:rPr>
                <w:sz w:val="20"/>
                <w:szCs w:val="20"/>
              </w:rPr>
            </w:pPr>
            <w:r w:rsidRPr="00763A6F">
              <w:rPr>
                <w:sz w:val="20"/>
                <w:szCs w:val="20"/>
              </w:rPr>
              <w:t>1.</w:t>
            </w:r>
          </w:p>
        </w:tc>
        <w:tc>
          <w:tcPr>
            <w:tcW w:w="1128" w:type="dxa"/>
          </w:tcPr>
          <w:p w:rsidR="00763A6F" w:rsidRPr="00763A6F" w:rsidRDefault="00763A6F" w:rsidP="00763A6F">
            <w:pPr>
              <w:rPr>
                <w:sz w:val="20"/>
                <w:szCs w:val="20"/>
              </w:rPr>
            </w:pPr>
            <w:r w:rsidRPr="00763A6F">
              <w:rPr>
                <w:sz w:val="20"/>
                <w:szCs w:val="20"/>
              </w:rPr>
              <w:t>09.11.2017</w:t>
            </w:r>
          </w:p>
          <w:p w:rsidR="00763A6F" w:rsidRDefault="00763A6F" w:rsidP="00763A6F">
            <w:r w:rsidRPr="00763A6F">
              <w:rPr>
                <w:sz w:val="20"/>
                <w:szCs w:val="20"/>
              </w:rPr>
              <w:t>24.11.2017</w:t>
            </w:r>
          </w:p>
        </w:tc>
        <w:tc>
          <w:tcPr>
            <w:tcW w:w="1413" w:type="dxa"/>
          </w:tcPr>
          <w:p w:rsidR="00763A6F" w:rsidRDefault="00763A6F" w:rsidP="00763A6F"/>
        </w:tc>
        <w:tc>
          <w:tcPr>
            <w:tcW w:w="2268" w:type="dxa"/>
          </w:tcPr>
          <w:p w:rsidR="00763A6F" w:rsidRPr="00763A6F" w:rsidRDefault="00763A6F" w:rsidP="00763A6F">
            <w:pPr>
              <w:rPr>
                <w:sz w:val="20"/>
                <w:szCs w:val="20"/>
              </w:rPr>
            </w:pPr>
            <w:r w:rsidRPr="00763A6F">
              <w:rPr>
                <w:sz w:val="20"/>
                <w:szCs w:val="20"/>
              </w:rPr>
              <w:t>MIASTO ŚWINOUJŚCIE</w:t>
            </w:r>
          </w:p>
        </w:tc>
        <w:tc>
          <w:tcPr>
            <w:tcW w:w="4678" w:type="dxa"/>
          </w:tcPr>
          <w:p w:rsidR="00763A6F" w:rsidRPr="00763A6F" w:rsidRDefault="00763A6F" w:rsidP="0072164E">
            <w:pPr>
              <w:jc w:val="both"/>
              <w:rPr>
                <w:sz w:val="20"/>
                <w:szCs w:val="20"/>
              </w:rPr>
            </w:pPr>
            <w:r w:rsidRPr="00763A6F">
              <w:rPr>
                <w:sz w:val="20"/>
                <w:szCs w:val="20"/>
              </w:rPr>
              <w:t>ROZPROPAGOWANIE</w:t>
            </w:r>
            <w:r>
              <w:rPr>
                <w:sz w:val="20"/>
                <w:szCs w:val="20"/>
              </w:rPr>
              <w:t xml:space="preserve"> PLAKATÓW NA TERENIE MIASTA ŚWINOUJŚCIE</w:t>
            </w:r>
          </w:p>
        </w:tc>
      </w:tr>
      <w:tr w:rsidR="001C17FE" w:rsidTr="00F2440B">
        <w:tc>
          <w:tcPr>
            <w:tcW w:w="544" w:type="dxa"/>
          </w:tcPr>
          <w:p w:rsidR="00763A6F" w:rsidRPr="00763A6F" w:rsidRDefault="00763A6F" w:rsidP="00763A6F">
            <w:pPr>
              <w:rPr>
                <w:sz w:val="20"/>
                <w:szCs w:val="20"/>
              </w:rPr>
            </w:pPr>
            <w:r w:rsidRPr="00763A6F">
              <w:rPr>
                <w:sz w:val="20"/>
                <w:szCs w:val="20"/>
              </w:rPr>
              <w:t>2.</w:t>
            </w:r>
          </w:p>
        </w:tc>
        <w:tc>
          <w:tcPr>
            <w:tcW w:w="1128" w:type="dxa"/>
          </w:tcPr>
          <w:p w:rsidR="00763A6F" w:rsidRDefault="00763A6F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763A6F" w:rsidRPr="00763A6F" w:rsidRDefault="00763A6F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23.11.2017</w:t>
            </w:r>
          </w:p>
        </w:tc>
        <w:tc>
          <w:tcPr>
            <w:tcW w:w="1413" w:type="dxa"/>
          </w:tcPr>
          <w:p w:rsidR="00763A6F" w:rsidRPr="00763A6F" w:rsidRDefault="00763A6F" w:rsidP="00763A6F">
            <w:pPr>
              <w:rPr>
                <w:sz w:val="20"/>
                <w:szCs w:val="20"/>
              </w:rPr>
            </w:pPr>
            <w:r w:rsidRPr="00763A6F">
              <w:rPr>
                <w:sz w:val="20"/>
                <w:szCs w:val="20"/>
              </w:rPr>
              <w:t>11:00 - 13:00</w:t>
            </w:r>
          </w:p>
          <w:p w:rsidR="00763A6F" w:rsidRDefault="00763A6F" w:rsidP="00763A6F">
            <w:r w:rsidRPr="00763A6F">
              <w:rPr>
                <w:sz w:val="20"/>
                <w:szCs w:val="20"/>
              </w:rPr>
              <w:t xml:space="preserve">16:00 </w:t>
            </w:r>
            <w:r>
              <w:rPr>
                <w:sz w:val="20"/>
                <w:szCs w:val="20"/>
              </w:rPr>
              <w:t>– 19:00</w:t>
            </w:r>
          </w:p>
        </w:tc>
        <w:tc>
          <w:tcPr>
            <w:tcW w:w="2268" w:type="dxa"/>
          </w:tcPr>
          <w:p w:rsidR="00763A6F" w:rsidRDefault="00763A6F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MOPR ŚWINOUJŚCIE</w:t>
            </w:r>
          </w:p>
          <w:p w:rsidR="00763A6F" w:rsidRDefault="00763A6F" w:rsidP="001C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DĄBROWSKIEGO </w:t>
            </w:r>
            <w:r w:rsidR="001C17FE">
              <w:rPr>
                <w:sz w:val="20"/>
                <w:szCs w:val="20"/>
              </w:rPr>
              <w:t>4</w:t>
            </w:r>
          </w:p>
          <w:p w:rsidR="001C17FE" w:rsidRPr="00763A6F" w:rsidRDefault="001C17FE" w:rsidP="001C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POK.202, II PIĘTRO</w:t>
            </w:r>
          </w:p>
        </w:tc>
        <w:tc>
          <w:tcPr>
            <w:tcW w:w="4678" w:type="dxa"/>
          </w:tcPr>
          <w:p w:rsidR="00763A6F" w:rsidRPr="001C17FE" w:rsidRDefault="001C17FE" w:rsidP="0072164E">
            <w:pPr>
              <w:jc w:val="both"/>
              <w:rPr>
                <w:sz w:val="20"/>
                <w:szCs w:val="20"/>
              </w:rPr>
            </w:pPr>
            <w:r w:rsidRPr="001C17FE">
              <w:rPr>
                <w:sz w:val="20"/>
                <w:szCs w:val="20"/>
              </w:rPr>
              <w:t>PUNKT PORAD PRAWNYCH</w:t>
            </w:r>
            <w:r>
              <w:rPr>
                <w:sz w:val="20"/>
                <w:szCs w:val="20"/>
              </w:rPr>
              <w:t xml:space="preserve"> DOTYCZACYCH PRZEMOCY</w:t>
            </w:r>
          </w:p>
        </w:tc>
      </w:tr>
      <w:tr w:rsidR="001C17FE" w:rsidTr="00F2440B">
        <w:tc>
          <w:tcPr>
            <w:tcW w:w="544" w:type="dxa"/>
          </w:tcPr>
          <w:p w:rsidR="00763A6F" w:rsidRPr="0072164E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28" w:type="dxa"/>
          </w:tcPr>
          <w:p w:rsidR="00763A6F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72164E" w:rsidRPr="0072164E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1413" w:type="dxa"/>
          </w:tcPr>
          <w:p w:rsidR="00763A6F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19:00</w:t>
            </w:r>
          </w:p>
          <w:p w:rsidR="0072164E" w:rsidRPr="0072164E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14:00</w:t>
            </w:r>
          </w:p>
        </w:tc>
        <w:tc>
          <w:tcPr>
            <w:tcW w:w="2268" w:type="dxa"/>
          </w:tcPr>
          <w:p w:rsidR="00763A6F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MOPR ŚWINOUJŚCIE</w:t>
            </w:r>
          </w:p>
          <w:p w:rsidR="0072164E" w:rsidRDefault="0072164E" w:rsidP="00721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DĄBROWSKIEGO 4 </w:t>
            </w:r>
          </w:p>
          <w:p w:rsidR="0072164E" w:rsidRPr="0072164E" w:rsidRDefault="0072164E" w:rsidP="00721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POK.202,II PIĘTRO</w:t>
            </w:r>
          </w:p>
        </w:tc>
        <w:tc>
          <w:tcPr>
            <w:tcW w:w="4678" w:type="dxa"/>
          </w:tcPr>
          <w:p w:rsidR="00763A6F" w:rsidRPr="0072164E" w:rsidRDefault="0072164E" w:rsidP="007216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KONSULTACYJNY DLA MIESZKAŃCÓW ŚWINOUJSCIA W ZAKRESIE PRZECIWDZIAŁANIA PRZEMOCY W RODZINIE. PUNKT PROWADZIĆ BĘDĄ SPECJALIŚCI Z ZAKRESU PRZECIWDZIAŁANIA PRZEMOCY W RODZINIE</w:t>
            </w:r>
          </w:p>
        </w:tc>
      </w:tr>
      <w:tr w:rsidR="001C17FE" w:rsidTr="00F2440B">
        <w:tc>
          <w:tcPr>
            <w:tcW w:w="544" w:type="dxa"/>
          </w:tcPr>
          <w:p w:rsidR="00763A6F" w:rsidRPr="0072164E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28" w:type="dxa"/>
          </w:tcPr>
          <w:p w:rsidR="00763A6F" w:rsidRPr="0072164E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1413" w:type="dxa"/>
          </w:tcPr>
          <w:p w:rsidR="00763A6F" w:rsidRPr="0072164E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10:55 – 12:35</w:t>
            </w:r>
          </w:p>
        </w:tc>
        <w:tc>
          <w:tcPr>
            <w:tcW w:w="2268" w:type="dxa"/>
          </w:tcPr>
          <w:p w:rsidR="00CD5CA1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LICEUM OGÓLNOKSZTAŁCĄCE Z ODDZIAŁAMI INTEGRACYJNYMI </w:t>
            </w:r>
          </w:p>
          <w:p w:rsidR="00763A6F" w:rsidRDefault="0072164E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</w:t>
            </w:r>
            <w:r w:rsidR="00CD5CA1">
              <w:rPr>
                <w:sz w:val="20"/>
                <w:szCs w:val="20"/>
              </w:rPr>
              <w:t xml:space="preserve"> MIESZKA I</w:t>
            </w:r>
          </w:p>
          <w:p w:rsidR="00CD5CA1" w:rsidRPr="0072164E" w:rsidRDefault="00CD5CA1" w:rsidP="00CD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UL.NIEDZIAŁKOWSKIEGO KLASA III</w:t>
            </w:r>
          </w:p>
        </w:tc>
        <w:tc>
          <w:tcPr>
            <w:tcW w:w="4678" w:type="dxa"/>
          </w:tcPr>
          <w:p w:rsidR="00763A6F" w:rsidRDefault="00CD5CA1" w:rsidP="00763A6F">
            <w:pPr>
              <w:rPr>
                <w:sz w:val="20"/>
                <w:szCs w:val="20"/>
              </w:rPr>
            </w:pPr>
            <w:r w:rsidRPr="00CD5CA1">
              <w:rPr>
                <w:sz w:val="20"/>
                <w:szCs w:val="20"/>
              </w:rPr>
              <w:t>WARSZTAT</w:t>
            </w:r>
          </w:p>
          <w:p w:rsidR="00CD5CA1" w:rsidRDefault="00CD5CA1" w:rsidP="00CD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„ZWIĄZEK BUDUJE A NIE RUJNUJE”</w:t>
            </w:r>
          </w:p>
          <w:p w:rsidR="00CD5CA1" w:rsidRPr="00CD5CA1" w:rsidRDefault="00CD5CA1" w:rsidP="00CD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: PRACOWNICY SOWOPR</w:t>
            </w:r>
          </w:p>
        </w:tc>
      </w:tr>
      <w:tr w:rsidR="001C17FE" w:rsidTr="00F2440B">
        <w:tc>
          <w:tcPr>
            <w:tcW w:w="544" w:type="dxa"/>
          </w:tcPr>
          <w:p w:rsidR="00763A6F" w:rsidRP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28" w:type="dxa"/>
          </w:tcPr>
          <w:p w:rsidR="00763A6F" w:rsidRP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413" w:type="dxa"/>
          </w:tcPr>
          <w:p w:rsidR="00763A6F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8:55</w:t>
            </w:r>
          </w:p>
          <w:p w:rsid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8:55 – 9:40</w:t>
            </w:r>
          </w:p>
          <w:p w:rsid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– 10:35</w:t>
            </w:r>
          </w:p>
          <w:p w:rsidR="00CD5CA1" w:rsidRP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</w:tc>
        <w:tc>
          <w:tcPr>
            <w:tcW w:w="2268" w:type="dxa"/>
          </w:tcPr>
          <w:p w:rsidR="00763A6F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:rsid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</w:t>
            </w:r>
          </w:p>
          <w:p w:rsid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NARUTOWICZA 10 </w:t>
            </w:r>
          </w:p>
          <w:p w:rsidR="00CD5CA1" w:rsidRP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KLASY I</w:t>
            </w:r>
          </w:p>
        </w:tc>
        <w:tc>
          <w:tcPr>
            <w:tcW w:w="4678" w:type="dxa"/>
          </w:tcPr>
          <w:p w:rsidR="00763A6F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</w:t>
            </w:r>
          </w:p>
          <w:p w:rsid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„CO TO JEST ZŁOŚĆ”</w:t>
            </w:r>
          </w:p>
          <w:p w:rsidR="00CD5CA1" w:rsidRPr="00CD5CA1" w:rsidRDefault="00CD5CA1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: PRACOWNICY SOWOPR</w:t>
            </w:r>
          </w:p>
        </w:tc>
      </w:tr>
      <w:tr w:rsidR="001C17FE" w:rsidTr="00F2440B">
        <w:tc>
          <w:tcPr>
            <w:tcW w:w="544" w:type="dxa"/>
          </w:tcPr>
          <w:p w:rsidR="00763A6F" w:rsidRPr="002C390B" w:rsidRDefault="002C390B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8" w:type="dxa"/>
          </w:tcPr>
          <w:p w:rsidR="00763A6F" w:rsidRPr="002C390B" w:rsidRDefault="002C390B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1413" w:type="dxa"/>
          </w:tcPr>
          <w:p w:rsidR="00763A6F" w:rsidRDefault="002C390B" w:rsidP="002C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8:55 – 9:40</w:t>
            </w:r>
          </w:p>
          <w:p w:rsidR="002C390B" w:rsidRDefault="002C390B" w:rsidP="002C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– 10:35</w:t>
            </w:r>
          </w:p>
          <w:p w:rsidR="002C390B" w:rsidRPr="002C390B" w:rsidRDefault="002C390B" w:rsidP="002C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11:30</w:t>
            </w:r>
          </w:p>
        </w:tc>
        <w:tc>
          <w:tcPr>
            <w:tcW w:w="2268" w:type="dxa"/>
          </w:tcPr>
          <w:p w:rsidR="00763A6F" w:rsidRDefault="002C390B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:rsidR="002C390B" w:rsidRDefault="002C390B" w:rsidP="002C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  <w:p w:rsidR="002C390B" w:rsidRDefault="002C390B" w:rsidP="002C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BIAŁORUSKA 2</w:t>
            </w:r>
          </w:p>
          <w:p w:rsidR="002C390B" w:rsidRPr="002C390B" w:rsidRDefault="002C390B" w:rsidP="002C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KLASY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4678" w:type="dxa"/>
          </w:tcPr>
          <w:p w:rsidR="00763A6F" w:rsidRDefault="002C390B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</w:t>
            </w:r>
          </w:p>
          <w:p w:rsidR="002C390B" w:rsidRDefault="002C390B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„CO TO JEST ZŁOŚĆ”</w:t>
            </w:r>
          </w:p>
          <w:p w:rsidR="002C390B" w:rsidRPr="002C390B" w:rsidRDefault="002C390B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PROWADZACY : PRACOWNICY SOWOPR</w:t>
            </w:r>
          </w:p>
        </w:tc>
      </w:tr>
      <w:tr w:rsidR="001C17FE" w:rsidTr="00F2440B">
        <w:tc>
          <w:tcPr>
            <w:tcW w:w="544" w:type="dxa"/>
          </w:tcPr>
          <w:p w:rsidR="00763A6F" w:rsidRPr="002C390B" w:rsidRDefault="002C390B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28" w:type="dxa"/>
          </w:tcPr>
          <w:p w:rsidR="00763A6F" w:rsidRPr="00353B89" w:rsidRDefault="00353B89" w:rsidP="003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23.11.2017</w:t>
            </w:r>
          </w:p>
        </w:tc>
        <w:tc>
          <w:tcPr>
            <w:tcW w:w="1413" w:type="dxa"/>
          </w:tcPr>
          <w:p w:rsidR="00763A6F" w:rsidRPr="00353B89" w:rsidRDefault="00353B89" w:rsidP="0035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12:30</w:t>
            </w:r>
          </w:p>
        </w:tc>
        <w:tc>
          <w:tcPr>
            <w:tcW w:w="2268" w:type="dxa"/>
          </w:tcPr>
          <w:p w:rsidR="00763A6F" w:rsidRDefault="00F86AAC" w:rsidP="00F8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MIEJSKA POLICJI</w:t>
            </w:r>
          </w:p>
          <w:p w:rsidR="00F86AAC" w:rsidRPr="00F86AAC" w:rsidRDefault="00F86AAC" w:rsidP="00F8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KRZYWOUSTEGO 2A</w:t>
            </w:r>
          </w:p>
        </w:tc>
        <w:tc>
          <w:tcPr>
            <w:tcW w:w="4678" w:type="dxa"/>
          </w:tcPr>
          <w:p w:rsidR="00763A6F" w:rsidRDefault="00F86AA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</w:t>
            </w:r>
          </w:p>
          <w:p w:rsidR="00F86AAC" w:rsidRDefault="00F86AAC" w:rsidP="00F8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„NAWET DZIECKO WIE, ŻE POLICJANT POMOŻE KIEDY BOISZ SIĘ”</w:t>
            </w:r>
          </w:p>
          <w:p w:rsidR="00F86AAC" w:rsidRPr="00F86AAC" w:rsidRDefault="00F86AAC" w:rsidP="00F8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: PRACOWNICY SOWOPR</w:t>
            </w:r>
          </w:p>
        </w:tc>
      </w:tr>
      <w:tr w:rsidR="001C17FE" w:rsidTr="00F2440B">
        <w:tc>
          <w:tcPr>
            <w:tcW w:w="544" w:type="dxa"/>
          </w:tcPr>
          <w:p w:rsidR="00763A6F" w:rsidRPr="00F86AAC" w:rsidRDefault="00F86AA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8" w:type="dxa"/>
          </w:tcPr>
          <w:p w:rsidR="00763A6F" w:rsidRPr="00F86AAC" w:rsidRDefault="00F86AA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413" w:type="dxa"/>
          </w:tcPr>
          <w:p w:rsidR="00763A6F" w:rsidRPr="00F86AAC" w:rsidRDefault="00F86AA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268" w:type="dxa"/>
          </w:tcPr>
          <w:p w:rsidR="00763A6F" w:rsidRDefault="00F86AA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KAWIARNIA</w:t>
            </w:r>
          </w:p>
          <w:p w:rsidR="00B26D7C" w:rsidRPr="00B26D7C" w:rsidRDefault="00B26D7C" w:rsidP="00763A6F">
            <w:pPr>
              <w:rPr>
                <w:i/>
                <w:sz w:val="20"/>
                <w:szCs w:val="20"/>
              </w:rPr>
            </w:pPr>
            <w:r w:rsidRPr="00B26D7C">
              <w:rPr>
                <w:i/>
                <w:sz w:val="20"/>
                <w:szCs w:val="20"/>
              </w:rPr>
              <w:t>CZUĆ MIĘTĄ</w:t>
            </w:r>
          </w:p>
        </w:tc>
        <w:tc>
          <w:tcPr>
            <w:tcW w:w="4678" w:type="dxa"/>
          </w:tcPr>
          <w:p w:rsidR="00763A6F" w:rsidRDefault="00B26D7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 DLA UCZESTKÓW GRUPY WSPARCIA</w:t>
            </w:r>
          </w:p>
          <w:p w:rsidR="00B26D7C" w:rsidRDefault="00B26D7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„NIE BĄDŹ NIEWIDZIALNA, POKAŻ SIĘ ŚWIATU” </w:t>
            </w:r>
          </w:p>
          <w:p w:rsidR="00B26D7C" w:rsidRPr="00B26D7C" w:rsidRDefault="00B26D7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: PRACOWNICY SOWOPR</w:t>
            </w:r>
          </w:p>
        </w:tc>
      </w:tr>
      <w:tr w:rsidR="001C17FE" w:rsidTr="00F2440B">
        <w:tc>
          <w:tcPr>
            <w:tcW w:w="544" w:type="dxa"/>
          </w:tcPr>
          <w:p w:rsidR="00763A6F" w:rsidRPr="00B26D7C" w:rsidRDefault="00B26D7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28" w:type="dxa"/>
          </w:tcPr>
          <w:p w:rsidR="00763A6F" w:rsidRPr="00B26D7C" w:rsidRDefault="004D216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1413" w:type="dxa"/>
          </w:tcPr>
          <w:p w:rsidR="00763A6F" w:rsidRPr="004D216C" w:rsidRDefault="004D216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20:30</w:t>
            </w:r>
          </w:p>
        </w:tc>
        <w:tc>
          <w:tcPr>
            <w:tcW w:w="2268" w:type="dxa"/>
          </w:tcPr>
          <w:p w:rsidR="00763A6F" w:rsidRPr="004D216C" w:rsidRDefault="004D216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KINO CINEMA 3D</w:t>
            </w:r>
          </w:p>
        </w:tc>
        <w:tc>
          <w:tcPr>
            <w:tcW w:w="4678" w:type="dxa"/>
          </w:tcPr>
          <w:p w:rsidR="00763A6F" w:rsidRDefault="004D216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UCZESTNIKÓW GRUPY WSPARCIA SOWOPR</w:t>
            </w:r>
          </w:p>
          <w:p w:rsidR="004D216C" w:rsidRPr="004D216C" w:rsidRDefault="004D216C" w:rsidP="004D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„FILM W KINIE JAKO FORMA SPĘDZANIA CZASU WOLNEGO” </w:t>
            </w:r>
          </w:p>
        </w:tc>
      </w:tr>
      <w:tr w:rsidR="001C17FE" w:rsidTr="00F2440B">
        <w:tc>
          <w:tcPr>
            <w:tcW w:w="544" w:type="dxa"/>
          </w:tcPr>
          <w:p w:rsidR="00763A6F" w:rsidRPr="004D216C" w:rsidRDefault="004D216C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28" w:type="dxa"/>
          </w:tcPr>
          <w:p w:rsidR="00763A6F" w:rsidRDefault="00AE0F7D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  <w:p w:rsidR="00AE0F7D" w:rsidRPr="004D216C" w:rsidRDefault="00AE0F7D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20.11.2017</w:t>
            </w:r>
          </w:p>
        </w:tc>
        <w:tc>
          <w:tcPr>
            <w:tcW w:w="1413" w:type="dxa"/>
          </w:tcPr>
          <w:p w:rsidR="00763A6F" w:rsidRDefault="00763A6F" w:rsidP="00763A6F"/>
        </w:tc>
        <w:tc>
          <w:tcPr>
            <w:tcW w:w="2268" w:type="dxa"/>
          </w:tcPr>
          <w:p w:rsidR="00763A6F" w:rsidRDefault="00AE0F7D" w:rsidP="00AE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:rsidR="00AE0F7D" w:rsidRDefault="00AE0F7D" w:rsidP="00AE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6</w:t>
            </w:r>
          </w:p>
          <w:p w:rsidR="00AE0F7D" w:rsidRDefault="00AE0F7D" w:rsidP="00AE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STASZICA 17</w:t>
            </w:r>
          </w:p>
          <w:p w:rsidR="00AE0F7D" w:rsidRPr="00AE0F7D" w:rsidRDefault="00AE0F7D" w:rsidP="00AE0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KLASY</w:t>
            </w:r>
          </w:p>
        </w:tc>
        <w:tc>
          <w:tcPr>
            <w:tcW w:w="4678" w:type="dxa"/>
          </w:tcPr>
          <w:p w:rsidR="00763A6F" w:rsidRDefault="00635BC4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PLASTYCZNY NA PLAKAT, PRACE PLASTYCZNE POD HASŁEM </w:t>
            </w:r>
          </w:p>
          <w:p w:rsidR="00635BC4" w:rsidRDefault="00635BC4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„PRZEMOC JEST WSZĘDZIE, A TY CO ROBISZ? </w:t>
            </w:r>
          </w:p>
          <w:p w:rsidR="00635BC4" w:rsidRDefault="00635BC4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AKCEPTUJESZ CZY REAGUJESZ?”</w:t>
            </w:r>
          </w:p>
          <w:p w:rsidR="00635BC4" w:rsidRPr="00AE0F7D" w:rsidRDefault="00635BC4" w:rsidP="00763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: PEDAGODZY SZKOŁY PODSTAWOWEJ NR 6</w:t>
            </w:r>
          </w:p>
        </w:tc>
      </w:tr>
    </w:tbl>
    <w:p w:rsidR="005A2776" w:rsidRDefault="005A2776" w:rsidP="00763A6F">
      <w:bookmarkStart w:id="0" w:name="_GoBack"/>
      <w:bookmarkEnd w:id="0"/>
    </w:p>
    <w:sectPr w:rsidR="005A2776" w:rsidSect="005A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7D" w:rsidRDefault="00AE0F7D" w:rsidP="00763A6F">
      <w:pPr>
        <w:spacing w:after="0" w:line="240" w:lineRule="auto"/>
      </w:pPr>
      <w:r>
        <w:separator/>
      </w:r>
    </w:p>
  </w:endnote>
  <w:endnote w:type="continuationSeparator" w:id="0">
    <w:p w:rsidR="00AE0F7D" w:rsidRDefault="00AE0F7D" w:rsidP="0076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8" w:rsidRDefault="00670F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8" w:rsidRDefault="00670F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8" w:rsidRDefault="00670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7D" w:rsidRDefault="00AE0F7D" w:rsidP="00763A6F">
      <w:pPr>
        <w:spacing w:after="0" w:line="240" w:lineRule="auto"/>
      </w:pPr>
      <w:r>
        <w:separator/>
      </w:r>
    </w:p>
  </w:footnote>
  <w:footnote w:type="continuationSeparator" w:id="0">
    <w:p w:rsidR="00AE0F7D" w:rsidRDefault="00AE0F7D" w:rsidP="0076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8" w:rsidRDefault="00670F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7D" w:rsidRDefault="00AE0F7D">
    <w:pPr>
      <w:pStyle w:val="Nagwek"/>
    </w:pPr>
  </w:p>
  <w:p w:rsidR="00AE0F7D" w:rsidRDefault="00AE0F7D">
    <w:pPr>
      <w:pStyle w:val="Nagwek"/>
    </w:pPr>
  </w:p>
  <w:p w:rsidR="00AE0F7D" w:rsidRDefault="00AE0F7D">
    <w:pPr>
      <w:pStyle w:val="Nagwek"/>
    </w:pPr>
  </w:p>
  <w:p w:rsidR="00AE0F7D" w:rsidRPr="00670FF8" w:rsidRDefault="00AE0F7D" w:rsidP="00670FF8">
    <w:pPr>
      <w:pStyle w:val="Nagwek"/>
      <w:tabs>
        <w:tab w:val="clear" w:pos="4536"/>
        <w:tab w:val="clear" w:pos="9072"/>
        <w:tab w:val="left" w:pos="2670"/>
      </w:tabs>
      <w:jc w:val="both"/>
      <w:rPr>
        <w:b/>
        <w:sz w:val="28"/>
        <w:szCs w:val="28"/>
      </w:rPr>
    </w:pPr>
    <w:r>
      <w:tab/>
    </w:r>
    <w:r w:rsidRPr="00670FF8">
      <w:rPr>
        <w:b/>
        <w:sz w:val="28"/>
        <w:szCs w:val="28"/>
      </w:rPr>
      <w:t>PROGRAM KAMPANII</w:t>
    </w:r>
    <w:r w:rsidR="00670FF8" w:rsidRPr="00670FF8">
      <w:rPr>
        <w:b/>
        <w:sz w:val="28"/>
        <w:szCs w:val="28"/>
      </w:rPr>
      <w:t xml:space="preserve"> </w:t>
    </w:r>
    <w:r w:rsidRPr="00670FF8">
      <w:rPr>
        <w:b/>
        <w:sz w:val="28"/>
        <w:szCs w:val="28"/>
      </w:rPr>
      <w:t xml:space="preserve"> „Białej Wstążki”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8" w:rsidRDefault="00670F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6F"/>
    <w:rsid w:val="001C17FE"/>
    <w:rsid w:val="002C390B"/>
    <w:rsid w:val="00353B89"/>
    <w:rsid w:val="004D216C"/>
    <w:rsid w:val="005A2776"/>
    <w:rsid w:val="00635BC4"/>
    <w:rsid w:val="00670FF8"/>
    <w:rsid w:val="0072164E"/>
    <w:rsid w:val="00763A6F"/>
    <w:rsid w:val="00AE0F7D"/>
    <w:rsid w:val="00B26D7C"/>
    <w:rsid w:val="00CD5CA1"/>
    <w:rsid w:val="00F2440B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07E6-721D-415B-ACD6-509A0B0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A6F"/>
  </w:style>
  <w:style w:type="paragraph" w:styleId="Stopka">
    <w:name w:val="footer"/>
    <w:basedOn w:val="Normalny"/>
    <w:link w:val="StopkaZnak"/>
    <w:uiPriority w:val="99"/>
    <w:semiHidden/>
    <w:unhideWhenUsed/>
    <w:rsid w:val="0076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CA4C4FE3</Template>
  <TotalTime>1</TotalTime>
  <Pages>1</Pages>
  <Words>271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mpilat</dc:creator>
  <cp:lastModifiedBy>Grzegorz Kanturski</cp:lastModifiedBy>
  <cp:revision>2</cp:revision>
  <dcterms:created xsi:type="dcterms:W3CDTF">2017-11-07T06:45:00Z</dcterms:created>
  <dcterms:modified xsi:type="dcterms:W3CDTF">2017-11-07T06:45:00Z</dcterms:modified>
</cp:coreProperties>
</file>