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2C2E" w14:textId="77777777" w:rsidR="00ED16DA" w:rsidRDefault="00ED16DA" w:rsidP="00497752"/>
    <w:p w14:paraId="18568407" w14:textId="42936A84" w:rsidR="00497752" w:rsidRPr="00356155" w:rsidRDefault="00294651" w:rsidP="00497752">
      <w:pPr>
        <w:rPr>
          <w:rFonts w:ascii="Frutiger LT Std 57 Condensed" w:hAnsi="Frutiger LT Std 57 Condensed"/>
          <w:sz w:val="40"/>
          <w:szCs w:val="40"/>
          <w:lang w:val="pl-PL"/>
        </w:rPr>
      </w:pPr>
      <w:r w:rsidRPr="00356155">
        <w:rPr>
          <w:rFonts w:ascii="Frutiger LT Std 57 Condensed" w:hAnsi="Frutiger LT Std 57 Condensed"/>
          <w:sz w:val="40"/>
          <w:szCs w:val="40"/>
          <w:lang w:val="pl-PL"/>
        </w:rPr>
        <w:t>Komunikat prasowy</w:t>
      </w:r>
    </w:p>
    <w:p w14:paraId="6F98ADEF" w14:textId="1A46A8FA" w:rsidR="00F805D4" w:rsidRPr="00356155" w:rsidRDefault="006A6535" w:rsidP="0095310C">
      <w:pPr>
        <w:ind w:firstLine="1304"/>
        <w:rPr>
          <w:rFonts w:ascii="Frutiger LT Std 57 Condensed" w:hAnsi="Frutiger LT Std 57 Condensed"/>
          <w:lang w:val="pl-PL"/>
        </w:rPr>
      </w:pPr>
      <w:r w:rsidRPr="00356155">
        <w:rPr>
          <w:rFonts w:ascii="Frutiger LT Std 57 Condensed" w:hAnsi="Frutiger LT Std 57 Condensed"/>
          <w:lang w:val="pl-PL"/>
        </w:rPr>
        <w:tab/>
      </w:r>
      <w:r w:rsidRPr="00356155">
        <w:rPr>
          <w:rFonts w:ascii="Frutiger LT Std 57 Condensed" w:hAnsi="Frutiger LT Std 57 Condensed"/>
          <w:lang w:val="pl-PL"/>
        </w:rPr>
        <w:tab/>
      </w:r>
      <w:r w:rsidRPr="00356155">
        <w:rPr>
          <w:rFonts w:ascii="Frutiger LT Std 57 Condensed" w:hAnsi="Frutiger LT Std 57 Condensed"/>
          <w:lang w:val="pl-PL"/>
        </w:rPr>
        <w:tab/>
      </w:r>
      <w:r w:rsidRPr="00356155">
        <w:rPr>
          <w:rFonts w:ascii="Frutiger LT Std 57 Condensed" w:hAnsi="Frutiger LT Std 57 Condensed"/>
          <w:lang w:val="pl-PL"/>
        </w:rPr>
        <w:tab/>
      </w:r>
      <w:r w:rsidRPr="00356155">
        <w:rPr>
          <w:rFonts w:ascii="Frutiger LT Std 57 Condensed" w:hAnsi="Frutiger LT Std 57 Condensed"/>
          <w:lang w:val="pl-PL"/>
        </w:rPr>
        <w:tab/>
        <w:t>2018-0</w:t>
      </w:r>
      <w:r w:rsidR="002D71C4">
        <w:rPr>
          <w:rFonts w:ascii="Frutiger LT Std 57 Condensed" w:hAnsi="Frutiger LT Std 57 Condensed"/>
          <w:lang w:val="pl-PL"/>
        </w:rPr>
        <w:t>2</w:t>
      </w:r>
      <w:r w:rsidRPr="00356155">
        <w:rPr>
          <w:rFonts w:ascii="Frutiger LT Std 57 Condensed" w:hAnsi="Frutiger LT Std 57 Condensed"/>
          <w:lang w:val="pl-PL"/>
        </w:rPr>
        <w:t>-</w:t>
      </w:r>
      <w:r w:rsidR="002D71C4">
        <w:rPr>
          <w:rFonts w:ascii="Frutiger LT Std 57 Condensed" w:hAnsi="Frutiger LT Std 57 Condensed"/>
          <w:lang w:val="pl-PL"/>
        </w:rPr>
        <w:t>05</w:t>
      </w:r>
    </w:p>
    <w:p w14:paraId="7147117A" w14:textId="77777777" w:rsidR="00691FA8" w:rsidRPr="00356155" w:rsidRDefault="00691FA8" w:rsidP="00497752">
      <w:pPr>
        <w:rPr>
          <w:rFonts w:ascii="Frutiger LT Std 57 Condensed" w:hAnsi="Frutiger LT Std 57 Condensed"/>
          <w:lang w:val="pl-PL"/>
        </w:rPr>
      </w:pPr>
    </w:p>
    <w:p w14:paraId="21C062F4" w14:textId="689ECF36" w:rsidR="00875A29" w:rsidRPr="00A66300" w:rsidRDefault="00220232" w:rsidP="00C250E3">
      <w:pPr>
        <w:rPr>
          <w:rFonts w:ascii="Frutiger LT Std 55 Roman" w:hAnsi="Frutiger LT Std 55 Roman"/>
          <w:noProof/>
          <w:sz w:val="32"/>
          <w:lang w:val="pl-PL" w:eastAsia="sv-SE"/>
        </w:rPr>
      </w:pPr>
      <w:r w:rsidRPr="009B05CB">
        <w:rPr>
          <w:rFonts w:ascii="Frutiger LT Std 55 Roman" w:hAnsi="Frutiger LT Std 55 Roman"/>
          <w:noProof/>
          <w:sz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E9233D" wp14:editId="5AF9A291">
                <wp:simplePos x="0" y="0"/>
                <wp:positionH relativeFrom="column">
                  <wp:posOffset>-342265</wp:posOffset>
                </wp:positionH>
                <wp:positionV relativeFrom="page">
                  <wp:posOffset>442595</wp:posOffset>
                </wp:positionV>
                <wp:extent cx="297815" cy="266700"/>
                <wp:effectExtent l="0" t="0" r="0" b="254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DEC93" w14:textId="2C4BAD76" w:rsidR="00497752" w:rsidRPr="00BB2F63" w:rsidRDefault="0049775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923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6.95pt;margin-top:34.8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" stroked="f">
                <v:textbox style="mso-fit-shape-to-text:t">
                  <w:txbxContent>
                    <w:p w14:paraId="670DEC93" w14:textId="2C4BAD76" w:rsidR="00497752" w:rsidRPr="00BB2F63" w:rsidRDefault="0049775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17AB3" w:rsidRPr="00A66300">
        <w:rPr>
          <w:rFonts w:ascii="Frutiger LT Std 55 Roman" w:hAnsi="Frutiger LT Std 55 Roman"/>
          <w:noProof/>
          <w:sz w:val="32"/>
          <w:lang w:val="pl-PL" w:eastAsia="sv-SE"/>
        </w:rPr>
        <w:t xml:space="preserve">Port </w:t>
      </w:r>
      <w:r w:rsidR="00A66300">
        <w:rPr>
          <w:rFonts w:ascii="Frutiger LT Std 55 Roman" w:hAnsi="Frutiger LT Std 55 Roman"/>
          <w:noProof/>
          <w:sz w:val="32"/>
          <w:lang w:val="pl-PL" w:eastAsia="sv-SE"/>
        </w:rPr>
        <w:t>of</w:t>
      </w:r>
      <w:r w:rsidR="00217AB3" w:rsidRPr="00A66300">
        <w:rPr>
          <w:rFonts w:ascii="Frutiger LT Std 55 Roman" w:hAnsi="Frutiger LT Std 55 Roman"/>
          <w:noProof/>
          <w:sz w:val="32"/>
          <w:lang w:val="pl-PL" w:eastAsia="sv-SE"/>
        </w:rPr>
        <w:t xml:space="preserve"> Ystad</w:t>
      </w:r>
      <w:r w:rsidR="00A66300" w:rsidRPr="00A66300">
        <w:rPr>
          <w:rFonts w:ascii="Frutiger LT Std 55 Roman" w:hAnsi="Frutiger LT Std 55 Roman"/>
          <w:noProof/>
          <w:sz w:val="32"/>
          <w:lang w:val="pl-PL" w:eastAsia="sv-SE"/>
        </w:rPr>
        <w:t xml:space="preserve"> bije kolejne rekordy</w:t>
      </w:r>
    </w:p>
    <w:p w14:paraId="2EC6B815" w14:textId="77777777" w:rsidR="00217AB3" w:rsidRPr="00A66300" w:rsidRDefault="00217AB3" w:rsidP="00C250E3">
      <w:pPr>
        <w:rPr>
          <w:rFonts w:ascii="Frutiger LT Std 57 Condensed" w:hAnsi="Frutiger LT Std 57 Condensed"/>
          <w:sz w:val="32"/>
          <w:lang w:val="pl-PL"/>
        </w:rPr>
      </w:pPr>
    </w:p>
    <w:p w14:paraId="32E10503" w14:textId="6DB24CDE" w:rsidR="00217AB3" w:rsidRDefault="00A66300" w:rsidP="00A66300">
      <w:pPr>
        <w:rPr>
          <w:rFonts w:ascii="Times" w:hAnsi="Times" w:cs="Arial"/>
          <w:i/>
          <w:lang w:val="pl-PL"/>
        </w:rPr>
      </w:pPr>
      <w:r w:rsidRPr="00A66300">
        <w:rPr>
          <w:rFonts w:ascii="Times" w:hAnsi="Times" w:cs="Arial"/>
          <w:i/>
          <w:lang w:val="pl-PL"/>
        </w:rPr>
        <w:t xml:space="preserve">Podsumowanie 2017 </w:t>
      </w:r>
      <w:r>
        <w:rPr>
          <w:rFonts w:ascii="Times" w:hAnsi="Times" w:cs="Arial"/>
          <w:i/>
          <w:lang w:val="pl-PL"/>
        </w:rPr>
        <w:t xml:space="preserve">r. </w:t>
      </w:r>
      <w:r w:rsidRPr="00A66300">
        <w:rPr>
          <w:rFonts w:ascii="Times" w:hAnsi="Times" w:cs="Arial"/>
          <w:i/>
          <w:lang w:val="pl-PL"/>
        </w:rPr>
        <w:t xml:space="preserve">jasno pokazuje, że </w:t>
      </w:r>
      <w:r w:rsidR="00217AB3" w:rsidRPr="00A66300">
        <w:rPr>
          <w:rFonts w:ascii="Times" w:hAnsi="Times" w:cs="Arial"/>
          <w:i/>
          <w:lang w:val="pl-PL"/>
        </w:rPr>
        <w:t xml:space="preserve">Port </w:t>
      </w:r>
      <w:r w:rsidRPr="00A66300">
        <w:rPr>
          <w:rFonts w:ascii="Times" w:hAnsi="Times" w:cs="Arial"/>
          <w:i/>
          <w:lang w:val="pl-PL"/>
        </w:rPr>
        <w:t xml:space="preserve">w </w:t>
      </w:r>
      <w:bookmarkStart w:id="0" w:name="_GoBack"/>
      <w:bookmarkEnd w:id="0"/>
      <w:r w:rsidR="00217AB3" w:rsidRPr="00A66300">
        <w:rPr>
          <w:rFonts w:ascii="Times" w:hAnsi="Times" w:cs="Arial"/>
          <w:i/>
          <w:lang w:val="pl-PL"/>
        </w:rPr>
        <w:t xml:space="preserve">Ystad </w:t>
      </w:r>
      <w:r>
        <w:rPr>
          <w:rFonts w:ascii="Times" w:hAnsi="Times" w:cs="Arial"/>
          <w:i/>
          <w:lang w:val="pl-PL"/>
        </w:rPr>
        <w:t>może świętować kolejny rekordowy rok. Zarówno w 2015, jak i 2016 r. ruch w Porcie sukcesywnie rósł – ten trend utrzymał się również w roku ubiegłym. Wyraźnie rosła zarówno ilość przewożonych towarów, jak i</w:t>
      </w:r>
      <w:r w:rsidR="002F04EE">
        <w:rPr>
          <w:rFonts w:ascii="Times" w:hAnsi="Times" w:cs="Arial"/>
          <w:i/>
          <w:lang w:val="pl-PL"/>
        </w:rPr>
        <w:t xml:space="preserve"> liczba </w:t>
      </w:r>
      <w:r>
        <w:rPr>
          <w:rFonts w:ascii="Times" w:hAnsi="Times" w:cs="Arial"/>
          <w:i/>
          <w:lang w:val="pl-PL"/>
        </w:rPr>
        <w:t>ciężarówek, samochodów osobowych oraz pasażerów.</w:t>
      </w:r>
    </w:p>
    <w:p w14:paraId="6CBB42ED" w14:textId="77777777" w:rsidR="00A66300" w:rsidRPr="00A66300" w:rsidRDefault="00A66300" w:rsidP="00A66300">
      <w:pPr>
        <w:rPr>
          <w:rFonts w:ascii="Times" w:hAnsi="Times" w:cs="Arial"/>
          <w:i/>
          <w:lang w:val="pl-PL"/>
        </w:rPr>
      </w:pPr>
    </w:p>
    <w:p w14:paraId="613700A4" w14:textId="4286567A" w:rsidR="009362A7" w:rsidRPr="00A66300" w:rsidRDefault="00A66300" w:rsidP="00BD7AD1">
      <w:pPr>
        <w:jc w:val="both"/>
        <w:rPr>
          <w:rFonts w:ascii="Times" w:hAnsi="Times" w:cs="Arial"/>
          <w:lang w:val="pl-PL"/>
        </w:rPr>
      </w:pPr>
      <w:r w:rsidRPr="00A66300">
        <w:rPr>
          <w:lang w:val="pl-PL"/>
        </w:rPr>
        <w:t xml:space="preserve">Rok 2017 był dla Portu w </w:t>
      </w:r>
      <w:r w:rsidR="00D74E06" w:rsidRPr="00A66300">
        <w:rPr>
          <w:rFonts w:ascii="Times" w:hAnsi="Times" w:cs="Arial"/>
          <w:lang w:val="pl-PL"/>
        </w:rPr>
        <w:t xml:space="preserve">Ystad </w:t>
      </w:r>
      <w:r>
        <w:rPr>
          <w:rFonts w:ascii="Times" w:hAnsi="Times" w:cs="Arial"/>
          <w:lang w:val="pl-PL"/>
        </w:rPr>
        <w:t xml:space="preserve">rekordowy – po raz kolejny, ponieważ stały wzrost odnotowany jest tam od 2015 r. </w:t>
      </w:r>
      <w:r w:rsidR="002F04EE">
        <w:rPr>
          <w:rFonts w:ascii="Times" w:hAnsi="Times" w:cs="Arial"/>
          <w:lang w:val="pl-PL"/>
        </w:rPr>
        <w:t>„</w:t>
      </w:r>
      <w:r>
        <w:rPr>
          <w:rFonts w:ascii="Times" w:hAnsi="Times" w:cs="Arial"/>
          <w:lang w:val="pl-PL"/>
        </w:rPr>
        <w:t>Bardzo cieszy nas fakt, że wysiłki podejmowane przez władze portu oraz naszych klientów, a także pozytywne trendy na rynku</w:t>
      </w:r>
      <w:r w:rsidR="002F04EE">
        <w:rPr>
          <w:rFonts w:ascii="Times" w:hAnsi="Times" w:cs="Arial"/>
          <w:lang w:val="pl-PL"/>
        </w:rPr>
        <w:t>,</w:t>
      </w:r>
      <w:r>
        <w:rPr>
          <w:rFonts w:ascii="Times" w:hAnsi="Times" w:cs="Arial"/>
          <w:lang w:val="pl-PL"/>
        </w:rPr>
        <w:t xml:space="preserve"> przynoszą tak dobre efekty. Umacniamy swoją pozycję jednego z największych szwedzkich portów” – skomentował </w:t>
      </w:r>
      <w:r w:rsidRPr="00A66300">
        <w:rPr>
          <w:rFonts w:ascii="Times" w:hAnsi="Times" w:cs="Arial"/>
          <w:lang w:val="pl-PL"/>
        </w:rPr>
        <w:t>Björn Boström</w:t>
      </w:r>
      <w:r>
        <w:rPr>
          <w:rFonts w:ascii="Times" w:hAnsi="Times" w:cs="Arial"/>
          <w:lang w:val="pl-PL"/>
        </w:rPr>
        <w:t xml:space="preserve">, CEO </w:t>
      </w:r>
      <w:r w:rsidR="009362A7" w:rsidRPr="00A66300">
        <w:rPr>
          <w:rFonts w:ascii="Times" w:hAnsi="Times" w:cs="Arial"/>
          <w:lang w:val="pl-PL"/>
        </w:rPr>
        <w:t>Port of Ystad</w:t>
      </w:r>
      <w:r>
        <w:rPr>
          <w:rFonts w:ascii="Times" w:hAnsi="Times" w:cs="Arial"/>
          <w:lang w:val="pl-PL"/>
        </w:rPr>
        <w:t>.</w:t>
      </w:r>
    </w:p>
    <w:p w14:paraId="1685F7A0" w14:textId="040208AB" w:rsidR="00BD7AD1" w:rsidRPr="00A66300" w:rsidRDefault="00BD7AD1" w:rsidP="00001268">
      <w:pPr>
        <w:jc w:val="both"/>
        <w:rPr>
          <w:rFonts w:ascii="Times" w:hAnsi="Times" w:cs="Arial"/>
          <w:lang w:val="pl-PL"/>
        </w:rPr>
      </w:pPr>
    </w:p>
    <w:p w14:paraId="7C96AA03" w14:textId="2A9D0440" w:rsidR="00EC3856" w:rsidRPr="00101DA1" w:rsidRDefault="00EC3856" w:rsidP="00E042E4">
      <w:pPr>
        <w:jc w:val="both"/>
        <w:rPr>
          <w:rFonts w:ascii="Times" w:hAnsi="Times" w:cs="Arial"/>
          <w:lang w:val="pl-PL"/>
        </w:rPr>
      </w:pPr>
      <w:r w:rsidRPr="00A66300">
        <w:rPr>
          <w:rFonts w:ascii="Times" w:hAnsi="Times" w:cs="Arial"/>
          <w:lang w:val="pl-PL"/>
        </w:rPr>
        <w:t xml:space="preserve">Port </w:t>
      </w:r>
      <w:r w:rsidR="00A66300" w:rsidRPr="00A66300">
        <w:rPr>
          <w:rFonts w:ascii="Times" w:hAnsi="Times" w:cs="Arial"/>
          <w:lang w:val="pl-PL"/>
        </w:rPr>
        <w:t xml:space="preserve">w </w:t>
      </w:r>
      <w:r w:rsidRPr="00A66300">
        <w:rPr>
          <w:rFonts w:ascii="Times" w:hAnsi="Times" w:cs="Arial"/>
          <w:lang w:val="pl-PL"/>
        </w:rPr>
        <w:t xml:space="preserve">Ystad </w:t>
      </w:r>
      <w:r w:rsidR="00A66300" w:rsidRPr="00A66300">
        <w:rPr>
          <w:rFonts w:ascii="Times" w:hAnsi="Times" w:cs="Arial"/>
          <w:lang w:val="pl-PL"/>
        </w:rPr>
        <w:t xml:space="preserve">jest największym szwedzkim portem utrzymującym codziennie połączenia </w:t>
      </w:r>
      <w:r w:rsidR="00A66300">
        <w:rPr>
          <w:rFonts w:ascii="Times" w:hAnsi="Times" w:cs="Arial"/>
          <w:lang w:val="pl-PL"/>
        </w:rPr>
        <w:t xml:space="preserve">promowe z Polską i </w:t>
      </w:r>
      <w:r w:rsidRPr="00A66300">
        <w:rPr>
          <w:rFonts w:ascii="Times" w:hAnsi="Times" w:cs="Arial"/>
          <w:lang w:val="pl-PL"/>
        </w:rPr>
        <w:t>Bornholm</w:t>
      </w:r>
      <w:r w:rsidR="00A66300" w:rsidRPr="00A66300">
        <w:rPr>
          <w:rFonts w:ascii="Times" w:hAnsi="Times" w:cs="Arial"/>
          <w:lang w:val="pl-PL"/>
        </w:rPr>
        <w:t>em</w:t>
      </w:r>
      <w:r w:rsidRPr="00A66300">
        <w:rPr>
          <w:rFonts w:ascii="Times" w:hAnsi="Times" w:cs="Arial"/>
          <w:lang w:val="pl-PL"/>
        </w:rPr>
        <w:t xml:space="preserve">. </w:t>
      </w:r>
      <w:r w:rsidR="00A66300">
        <w:rPr>
          <w:rFonts w:ascii="Times" w:hAnsi="Times" w:cs="Arial"/>
          <w:lang w:val="pl-PL"/>
        </w:rPr>
        <w:t xml:space="preserve">Wzrost liczby pasażerów odnotowano głównie na trasie na </w:t>
      </w:r>
      <w:r w:rsidRPr="00A66300">
        <w:rPr>
          <w:rFonts w:ascii="Times" w:hAnsi="Times" w:cs="Arial"/>
          <w:lang w:val="pl-PL"/>
        </w:rPr>
        <w:t>Bornholm</w:t>
      </w:r>
      <w:r w:rsidR="00A66300" w:rsidRPr="00A66300">
        <w:rPr>
          <w:rFonts w:ascii="Times" w:hAnsi="Times" w:cs="Arial"/>
          <w:lang w:val="pl-PL"/>
        </w:rPr>
        <w:t xml:space="preserve"> – w przypadku połączeń z Polską </w:t>
      </w:r>
      <w:r w:rsidR="00E042E4">
        <w:rPr>
          <w:rFonts w:ascii="Times" w:hAnsi="Times" w:cs="Arial"/>
          <w:lang w:val="pl-PL"/>
        </w:rPr>
        <w:t>zwiększyła się przede wszystkim ilość przewożonych towarów. Port jest trzecim pod względem liczby pasażerów promowych portem w Szwecji, piątym – pod względem</w:t>
      </w:r>
      <w:r w:rsidR="002F04EE">
        <w:rPr>
          <w:rFonts w:ascii="Times" w:hAnsi="Times" w:cs="Arial"/>
          <w:lang w:val="pl-PL"/>
        </w:rPr>
        <w:t xml:space="preserve"> liczby</w:t>
      </w:r>
      <w:r w:rsidR="00E042E4">
        <w:rPr>
          <w:rFonts w:ascii="Times" w:hAnsi="Times" w:cs="Arial"/>
          <w:lang w:val="pl-PL"/>
        </w:rPr>
        <w:t xml:space="preserve"> obsługiwanych statków oraz </w:t>
      </w:r>
      <w:r w:rsidR="00356155">
        <w:rPr>
          <w:rFonts w:ascii="Times" w:hAnsi="Times" w:cs="Arial"/>
          <w:lang w:val="pl-PL"/>
        </w:rPr>
        <w:t>jedenastym</w:t>
      </w:r>
      <w:r w:rsidR="00E042E4">
        <w:rPr>
          <w:rFonts w:ascii="Times" w:hAnsi="Times" w:cs="Arial"/>
          <w:lang w:val="pl-PL"/>
        </w:rPr>
        <w:t xml:space="preserve"> największym portem towarowym. </w:t>
      </w:r>
    </w:p>
    <w:p w14:paraId="25DC313C" w14:textId="77777777" w:rsidR="00E042E4" w:rsidRPr="00101DA1" w:rsidRDefault="00E042E4" w:rsidP="00E042E4">
      <w:pPr>
        <w:jc w:val="both"/>
        <w:rPr>
          <w:rFonts w:ascii="Times" w:hAnsi="Times" w:cs="Arial"/>
          <w:lang w:val="pl-PL"/>
        </w:rPr>
      </w:pPr>
    </w:p>
    <w:p w14:paraId="506A608C" w14:textId="1063B6A6" w:rsidR="00EC3856" w:rsidRPr="00E042E4" w:rsidRDefault="00E042E4" w:rsidP="00E042E4">
      <w:pPr>
        <w:jc w:val="both"/>
        <w:rPr>
          <w:rFonts w:ascii="Times" w:hAnsi="Times" w:cs="Arial"/>
          <w:lang w:val="pl-PL"/>
        </w:rPr>
      </w:pPr>
      <w:r w:rsidRPr="00E042E4">
        <w:rPr>
          <w:lang w:val="pl-PL"/>
        </w:rPr>
        <w:t>Stale spad</w:t>
      </w:r>
      <w:r>
        <w:rPr>
          <w:lang w:val="pl-PL"/>
        </w:rPr>
        <w:t>a</w:t>
      </w:r>
      <w:r w:rsidRPr="00E042E4">
        <w:rPr>
          <w:lang w:val="pl-PL"/>
        </w:rPr>
        <w:t xml:space="preserve"> liczba </w:t>
      </w:r>
      <w:r>
        <w:rPr>
          <w:lang w:val="pl-PL"/>
        </w:rPr>
        <w:t>przewożonych wagonów kolejowych</w:t>
      </w:r>
      <w:r w:rsidRPr="00E042E4">
        <w:rPr>
          <w:lang w:val="pl-PL"/>
        </w:rPr>
        <w:t xml:space="preserve">, w roku 2017 odnotowano również zmniejszenie się liczby busów przejeżdżających przez port – </w:t>
      </w:r>
      <w:r>
        <w:rPr>
          <w:lang w:val="pl-PL"/>
        </w:rPr>
        <w:t xml:space="preserve">przede wszystkim na trasach do Polski. To drugie może być związane z faktem, że coraz więcej Polaków podróżuje własnymi samochodami. Rośnie za to liczba wycieczek busowych na </w:t>
      </w:r>
      <w:r w:rsidRPr="00E042E4">
        <w:rPr>
          <w:lang w:val="pl-PL"/>
        </w:rPr>
        <w:t xml:space="preserve">Bornholm, co prawdopodobnie jest </w:t>
      </w:r>
      <w:r w:rsidR="00101DA1">
        <w:rPr>
          <w:lang w:val="pl-PL"/>
        </w:rPr>
        <w:t xml:space="preserve">związane z dużą popularnością </w:t>
      </w:r>
      <w:r>
        <w:rPr>
          <w:lang w:val="pl-PL"/>
        </w:rPr>
        <w:t>jednodniow</w:t>
      </w:r>
      <w:r w:rsidR="00101DA1">
        <w:rPr>
          <w:lang w:val="pl-PL"/>
        </w:rPr>
        <w:t>ych</w:t>
      </w:r>
      <w:r>
        <w:rPr>
          <w:lang w:val="pl-PL"/>
        </w:rPr>
        <w:t xml:space="preserve"> wyciecz</w:t>
      </w:r>
      <w:r w:rsidR="00101DA1">
        <w:rPr>
          <w:lang w:val="pl-PL"/>
        </w:rPr>
        <w:t>ek</w:t>
      </w:r>
      <w:r>
        <w:rPr>
          <w:lang w:val="pl-PL"/>
        </w:rPr>
        <w:t xml:space="preserve"> na duńską wyspę oraz zwiększeniem się liczby busów na trasie pomiędzy Kopenhagą a </w:t>
      </w:r>
      <w:r w:rsidR="00EC3856" w:rsidRPr="00E042E4">
        <w:rPr>
          <w:lang w:val="pl-PL"/>
        </w:rPr>
        <w:t>Bornholm</w:t>
      </w:r>
      <w:r>
        <w:rPr>
          <w:lang w:val="pl-PL"/>
        </w:rPr>
        <w:t>em</w:t>
      </w:r>
      <w:r w:rsidR="00EC3856" w:rsidRPr="00E042E4">
        <w:rPr>
          <w:lang w:val="pl-PL"/>
        </w:rPr>
        <w:t>.</w:t>
      </w:r>
      <w:r w:rsidR="002201D2" w:rsidRPr="00E042E4">
        <w:rPr>
          <w:lang w:val="pl-PL"/>
        </w:rPr>
        <w:t xml:space="preserve"> </w:t>
      </w:r>
      <w:r>
        <w:rPr>
          <w:lang w:val="pl-PL"/>
        </w:rPr>
        <w:t xml:space="preserve">Warto jednak odnotować, że ogólna liczba pasażerów oraz samochodów wzrosła zarówno na trasach </w:t>
      </w:r>
      <w:r w:rsidR="002201D2" w:rsidRPr="00E042E4">
        <w:rPr>
          <w:lang w:val="pl-PL"/>
        </w:rPr>
        <w:t xml:space="preserve">Ystad </w:t>
      </w:r>
      <w:r>
        <w:rPr>
          <w:lang w:val="pl-PL"/>
        </w:rPr>
        <w:t xml:space="preserve">i </w:t>
      </w:r>
      <w:r w:rsidR="002201D2" w:rsidRPr="00E042E4">
        <w:rPr>
          <w:lang w:val="pl-PL"/>
        </w:rPr>
        <w:t>Rønne</w:t>
      </w:r>
      <w:r w:rsidR="00101DA1">
        <w:rPr>
          <w:lang w:val="pl-PL"/>
        </w:rPr>
        <w:t xml:space="preserve">, jak i </w:t>
      </w:r>
      <w:r w:rsidR="002201D2" w:rsidRPr="00E042E4">
        <w:rPr>
          <w:lang w:val="pl-PL"/>
        </w:rPr>
        <w:t xml:space="preserve">Ystad </w:t>
      </w:r>
      <w:r>
        <w:rPr>
          <w:lang w:val="pl-PL"/>
        </w:rPr>
        <w:t xml:space="preserve">i </w:t>
      </w:r>
      <w:r w:rsidR="002201D2" w:rsidRPr="00E042E4">
        <w:rPr>
          <w:rFonts w:ascii="Times" w:hAnsi="Times" w:cs="Arial"/>
          <w:lang w:val="pl-PL"/>
        </w:rPr>
        <w:t>Świnoujście</w:t>
      </w:r>
      <w:r>
        <w:rPr>
          <w:rFonts w:ascii="Times" w:hAnsi="Times" w:cs="Arial"/>
          <w:lang w:val="pl-PL"/>
        </w:rPr>
        <w:t>m</w:t>
      </w:r>
      <w:r w:rsidR="002201D2" w:rsidRPr="00E042E4">
        <w:rPr>
          <w:rFonts w:ascii="Times" w:hAnsi="Times" w:cs="Arial"/>
          <w:lang w:val="pl-PL"/>
        </w:rPr>
        <w:t>.</w:t>
      </w:r>
    </w:p>
    <w:p w14:paraId="4CED3CBB" w14:textId="5993EB09" w:rsidR="00BD7AD1" w:rsidRPr="00E042E4" w:rsidRDefault="00BD7AD1" w:rsidP="00BD7AD1">
      <w:pPr>
        <w:jc w:val="both"/>
        <w:rPr>
          <w:rFonts w:ascii="Times" w:hAnsi="Times" w:cs="Arial"/>
          <w:lang w:val="pl-PL"/>
        </w:rPr>
      </w:pPr>
    </w:p>
    <w:p w14:paraId="6246ABE7" w14:textId="3722F3D3" w:rsidR="00BD7AD1" w:rsidRPr="00E042E4" w:rsidRDefault="002201D2" w:rsidP="00BD7AD1">
      <w:pPr>
        <w:jc w:val="both"/>
        <w:rPr>
          <w:rFonts w:ascii="Times" w:hAnsi="Times" w:cs="Arial"/>
          <w:lang w:val="pl-PL"/>
        </w:rPr>
      </w:pPr>
      <w:r w:rsidRPr="00E042E4">
        <w:rPr>
          <w:rFonts w:ascii="Times" w:hAnsi="Times" w:cs="Arial"/>
          <w:lang w:val="pl-PL"/>
        </w:rPr>
        <w:t>“</w:t>
      </w:r>
      <w:r w:rsidR="00E042E4" w:rsidRPr="00E042E4">
        <w:rPr>
          <w:rFonts w:ascii="Times" w:hAnsi="Times" w:cs="Arial"/>
          <w:lang w:val="pl-PL"/>
        </w:rPr>
        <w:t>Rekordowe wyniki są efektem nie tylko znakomitej sytuacji ekonomicznej</w:t>
      </w:r>
      <w:r w:rsidR="00E042E4">
        <w:rPr>
          <w:rFonts w:ascii="Times" w:hAnsi="Times" w:cs="Arial"/>
          <w:lang w:val="pl-PL"/>
        </w:rPr>
        <w:t xml:space="preserve"> czy obniżenia cen biletów na Bornholm, ale również inwestycji w większą liczbę jednostek i większe statki, które poczyniła firma </w:t>
      </w:r>
      <w:r w:rsidRPr="00E042E4">
        <w:rPr>
          <w:rFonts w:ascii="Times" w:hAnsi="Times" w:cs="Arial"/>
          <w:lang w:val="pl-PL"/>
        </w:rPr>
        <w:t>P</w:t>
      </w:r>
      <w:r w:rsidR="00E042E4">
        <w:rPr>
          <w:rFonts w:ascii="Times" w:hAnsi="Times" w:cs="Arial"/>
          <w:lang w:val="pl-PL"/>
        </w:rPr>
        <w:t xml:space="preserve">olferries. Portowi w Ystad udało się zdobyć większą część tego rosnącego rynku – i spodziewamy się, że ten trend utrzyma się w przyszłości” – wyjaśnia </w:t>
      </w:r>
      <w:r w:rsidRPr="00E042E4">
        <w:rPr>
          <w:rFonts w:ascii="Times" w:hAnsi="Times" w:cs="Arial"/>
          <w:lang w:val="pl-PL"/>
        </w:rPr>
        <w:t>Björn Boström.</w:t>
      </w:r>
    </w:p>
    <w:p w14:paraId="17F84004" w14:textId="29BCA342" w:rsidR="00983C2C" w:rsidRPr="00E042E4" w:rsidRDefault="00983C2C" w:rsidP="00BD7AD1">
      <w:pPr>
        <w:jc w:val="both"/>
        <w:rPr>
          <w:rFonts w:ascii="Times" w:hAnsi="Times" w:cs="Arial"/>
          <w:color w:val="000000"/>
          <w:shd w:val="clear" w:color="auto" w:fill="FFFFFF"/>
          <w:lang w:val="pl-PL" w:eastAsia="sv-SE"/>
        </w:rPr>
      </w:pPr>
    </w:p>
    <w:p w14:paraId="76855BB3" w14:textId="77777777" w:rsidR="00860A9D" w:rsidRDefault="00860A9D">
      <w:pPr>
        <w:rPr>
          <w:i/>
        </w:rPr>
      </w:pPr>
      <w:r>
        <w:rPr>
          <w:i/>
        </w:rPr>
        <w:br w:type="page"/>
      </w:r>
    </w:p>
    <w:p w14:paraId="44CFF198" w14:textId="6200D429" w:rsidR="00983C2C" w:rsidRPr="00983C2C" w:rsidRDefault="00101DA1" w:rsidP="00983C2C">
      <w:pPr>
        <w:rPr>
          <w:i/>
        </w:rPr>
      </w:pPr>
      <w:r>
        <w:rPr>
          <w:i/>
        </w:rPr>
        <w:lastRenderedPageBreak/>
        <w:t xml:space="preserve">Statystyki za rok </w:t>
      </w:r>
      <w:r w:rsidR="00983C2C" w:rsidRPr="00983C2C">
        <w:rPr>
          <w:i/>
        </w:rPr>
        <w:t>2017</w:t>
      </w:r>
    </w:p>
    <w:p w14:paraId="24B60F8B" w14:textId="777F0C94" w:rsidR="00983C2C" w:rsidRDefault="00983C2C" w:rsidP="00BD7AD1">
      <w:pPr>
        <w:jc w:val="both"/>
        <w:rPr>
          <w:rFonts w:ascii="Times" w:hAnsi="Times" w:cs="Arial"/>
          <w:color w:val="000000"/>
          <w:shd w:val="clear" w:color="auto" w:fill="FFFFFF"/>
          <w:lang w:eastAsia="sv-S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176"/>
        <w:gridCol w:w="1236"/>
        <w:gridCol w:w="1122"/>
      </w:tblGrid>
      <w:tr w:rsidR="00983C2C" w:rsidRPr="00631D1A" w14:paraId="5530F62C" w14:textId="77777777" w:rsidTr="00860A9D">
        <w:trPr>
          <w:trHeight w:val="255"/>
        </w:trPr>
        <w:tc>
          <w:tcPr>
            <w:tcW w:w="2268" w:type="dxa"/>
            <w:shd w:val="clear" w:color="auto" w:fill="auto"/>
            <w:noWrap/>
          </w:tcPr>
          <w:p w14:paraId="3F3BA3C2" w14:textId="77777777" w:rsidR="00983C2C" w:rsidRPr="00631D1A" w:rsidRDefault="00983C2C" w:rsidP="00B52FE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6E0629FB" w14:textId="1D6BFFBD" w:rsidR="00983C2C" w:rsidRPr="00631D1A" w:rsidRDefault="00983C2C" w:rsidP="00E042E4">
            <w:pPr>
              <w:jc w:val="right"/>
              <w:rPr>
                <w:b/>
              </w:rPr>
            </w:pPr>
            <w:r w:rsidRPr="00631D1A">
              <w:rPr>
                <w:b/>
              </w:rPr>
              <w:t> </w:t>
            </w:r>
            <w:r w:rsidR="00E042E4">
              <w:rPr>
                <w:b/>
              </w:rPr>
              <w:t>Liczba</w:t>
            </w:r>
          </w:p>
        </w:tc>
        <w:tc>
          <w:tcPr>
            <w:tcW w:w="1236" w:type="dxa"/>
          </w:tcPr>
          <w:p w14:paraId="7D858096" w14:textId="262D926A" w:rsidR="00983C2C" w:rsidRPr="00193B72" w:rsidRDefault="00E042E4" w:rsidP="00B52F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Różnica</w:t>
            </w:r>
            <w:r w:rsidR="00983C2C" w:rsidRPr="00193B72">
              <w:rPr>
                <w:b/>
                <w:i/>
              </w:rPr>
              <w:t> </w:t>
            </w:r>
          </w:p>
        </w:tc>
        <w:tc>
          <w:tcPr>
            <w:tcW w:w="1122" w:type="dxa"/>
          </w:tcPr>
          <w:p w14:paraId="05A2E4D2" w14:textId="77777777" w:rsidR="00983C2C" w:rsidRPr="00D42DE0" w:rsidRDefault="00983C2C" w:rsidP="00B52FE8">
            <w:pPr>
              <w:jc w:val="right"/>
              <w:rPr>
                <w:b/>
              </w:rPr>
            </w:pPr>
          </w:p>
        </w:tc>
      </w:tr>
      <w:tr w:rsidR="00983C2C" w:rsidRPr="00631D1A" w14:paraId="1FA33970" w14:textId="77777777" w:rsidTr="00860A9D">
        <w:trPr>
          <w:trHeight w:val="270"/>
        </w:trPr>
        <w:tc>
          <w:tcPr>
            <w:tcW w:w="2268" w:type="dxa"/>
            <w:shd w:val="clear" w:color="auto" w:fill="auto"/>
            <w:noWrap/>
            <w:hideMark/>
          </w:tcPr>
          <w:p w14:paraId="5260E46E" w14:textId="394D2D1A" w:rsidR="00983C2C" w:rsidRPr="00631D1A" w:rsidRDefault="00983C2C" w:rsidP="00B52FE8">
            <w:pPr>
              <w:rPr>
                <w:b/>
                <w:bCs/>
              </w:rPr>
            </w:pPr>
            <w:r w:rsidRPr="00631D1A">
              <w:rPr>
                <w:b/>
                <w:bCs/>
              </w:rPr>
              <w:t>Total</w:t>
            </w:r>
          </w:p>
        </w:tc>
        <w:tc>
          <w:tcPr>
            <w:tcW w:w="717" w:type="dxa"/>
          </w:tcPr>
          <w:p w14:paraId="6A281FC2" w14:textId="77777777" w:rsidR="00983C2C" w:rsidRPr="00134370" w:rsidRDefault="00983C2C" w:rsidP="00B52FE8">
            <w:pPr>
              <w:jc w:val="right"/>
            </w:pPr>
          </w:p>
        </w:tc>
        <w:tc>
          <w:tcPr>
            <w:tcW w:w="1236" w:type="dxa"/>
          </w:tcPr>
          <w:p w14:paraId="2057407A" w14:textId="77777777" w:rsidR="00983C2C" w:rsidRPr="00193B72" w:rsidRDefault="00983C2C" w:rsidP="00B52FE8">
            <w:pPr>
              <w:jc w:val="right"/>
              <w:rPr>
                <w:i/>
              </w:rPr>
            </w:pPr>
          </w:p>
        </w:tc>
        <w:tc>
          <w:tcPr>
            <w:tcW w:w="1122" w:type="dxa"/>
          </w:tcPr>
          <w:p w14:paraId="4E514A7B" w14:textId="77777777" w:rsidR="00983C2C" w:rsidRPr="00D42DE0" w:rsidRDefault="00983C2C" w:rsidP="00B52FE8">
            <w:pPr>
              <w:jc w:val="right"/>
            </w:pPr>
          </w:p>
        </w:tc>
      </w:tr>
      <w:tr w:rsidR="00983C2C" w:rsidRPr="00631D1A" w14:paraId="2F36BD71" w14:textId="77777777" w:rsidTr="00860A9D">
        <w:trPr>
          <w:trHeight w:val="68"/>
        </w:trPr>
        <w:tc>
          <w:tcPr>
            <w:tcW w:w="2268" w:type="dxa"/>
            <w:shd w:val="clear" w:color="auto" w:fill="auto"/>
            <w:noWrap/>
            <w:hideMark/>
          </w:tcPr>
          <w:p w14:paraId="53DF2E9D" w14:textId="4C8E4141" w:rsidR="00983C2C" w:rsidRPr="00631D1A" w:rsidRDefault="00E042E4" w:rsidP="00E042E4">
            <w:r>
              <w:t>Ładunek</w:t>
            </w:r>
            <w:r w:rsidR="00983C2C" w:rsidRPr="00631D1A">
              <w:t xml:space="preserve"> (</w:t>
            </w:r>
            <w:r>
              <w:t>tony</w:t>
            </w:r>
            <w:r w:rsidR="00983C2C" w:rsidRPr="00631D1A">
              <w:t>)</w:t>
            </w:r>
          </w:p>
        </w:tc>
        <w:tc>
          <w:tcPr>
            <w:tcW w:w="717" w:type="dxa"/>
          </w:tcPr>
          <w:p w14:paraId="340C2E54" w14:textId="77777777" w:rsidR="00983C2C" w:rsidRPr="00134370" w:rsidRDefault="00983C2C" w:rsidP="00B52FE8">
            <w:pPr>
              <w:jc w:val="right"/>
            </w:pPr>
            <w:r>
              <w:t>3.568.129</w:t>
            </w:r>
          </w:p>
        </w:tc>
        <w:tc>
          <w:tcPr>
            <w:tcW w:w="1236" w:type="dxa"/>
          </w:tcPr>
          <w:p w14:paraId="525A1891" w14:textId="77777777" w:rsidR="00983C2C" w:rsidRDefault="00983C2C" w:rsidP="00B52FE8">
            <w:pPr>
              <w:jc w:val="right"/>
              <w:rPr>
                <w:i/>
              </w:rPr>
            </w:pPr>
            <w:r>
              <w:rPr>
                <w:i/>
              </w:rPr>
              <w:t>3,3%</w:t>
            </w:r>
          </w:p>
        </w:tc>
        <w:tc>
          <w:tcPr>
            <w:tcW w:w="1122" w:type="dxa"/>
          </w:tcPr>
          <w:p w14:paraId="656D5A86" w14:textId="7918E6CC" w:rsidR="00983C2C" w:rsidRPr="00D42DE0" w:rsidRDefault="002D71C4" w:rsidP="00B52FE8">
            <w:pPr>
              <w:jc w:val="right"/>
            </w:pPr>
            <w:r>
              <w:t>Rekord</w:t>
            </w:r>
          </w:p>
        </w:tc>
      </w:tr>
      <w:tr w:rsidR="00983C2C" w:rsidRPr="00631D1A" w14:paraId="3A671E18" w14:textId="77777777" w:rsidTr="00860A9D">
        <w:trPr>
          <w:trHeight w:val="255"/>
        </w:trPr>
        <w:tc>
          <w:tcPr>
            <w:tcW w:w="2268" w:type="dxa"/>
            <w:shd w:val="clear" w:color="auto" w:fill="auto"/>
            <w:noWrap/>
            <w:hideMark/>
          </w:tcPr>
          <w:p w14:paraId="620E6E11" w14:textId="6F2E6381" w:rsidR="00983C2C" w:rsidRPr="00631D1A" w:rsidRDefault="00E042E4" w:rsidP="00B52FE8">
            <w:r>
              <w:t>Wagony kolejowe</w:t>
            </w:r>
          </w:p>
        </w:tc>
        <w:tc>
          <w:tcPr>
            <w:tcW w:w="717" w:type="dxa"/>
          </w:tcPr>
          <w:p w14:paraId="5EA17018" w14:textId="77777777" w:rsidR="00983C2C" w:rsidRPr="00134370" w:rsidRDefault="00983C2C" w:rsidP="00B52FE8">
            <w:pPr>
              <w:jc w:val="right"/>
            </w:pPr>
            <w:r>
              <w:t>8.112</w:t>
            </w:r>
          </w:p>
        </w:tc>
        <w:tc>
          <w:tcPr>
            <w:tcW w:w="1236" w:type="dxa"/>
          </w:tcPr>
          <w:p w14:paraId="72563476" w14:textId="77777777" w:rsidR="00983C2C" w:rsidRDefault="00983C2C" w:rsidP="00B52FE8">
            <w:pPr>
              <w:jc w:val="right"/>
              <w:rPr>
                <w:i/>
              </w:rPr>
            </w:pPr>
            <w:r>
              <w:rPr>
                <w:i/>
              </w:rPr>
              <w:t>-11,7%</w:t>
            </w:r>
          </w:p>
        </w:tc>
        <w:tc>
          <w:tcPr>
            <w:tcW w:w="1122" w:type="dxa"/>
          </w:tcPr>
          <w:p w14:paraId="70279AB6" w14:textId="77777777" w:rsidR="00983C2C" w:rsidRPr="00D42DE0" w:rsidRDefault="00983C2C" w:rsidP="00B52FE8">
            <w:pPr>
              <w:jc w:val="right"/>
            </w:pPr>
          </w:p>
        </w:tc>
      </w:tr>
      <w:tr w:rsidR="00983C2C" w:rsidRPr="00631D1A" w14:paraId="60D4AF08" w14:textId="77777777" w:rsidTr="00860A9D">
        <w:trPr>
          <w:trHeight w:val="255"/>
        </w:trPr>
        <w:tc>
          <w:tcPr>
            <w:tcW w:w="2268" w:type="dxa"/>
            <w:shd w:val="clear" w:color="auto" w:fill="auto"/>
            <w:noWrap/>
            <w:hideMark/>
          </w:tcPr>
          <w:p w14:paraId="20FA60CD" w14:textId="2AA411DA" w:rsidR="00983C2C" w:rsidRPr="00631D1A" w:rsidRDefault="00E042E4" w:rsidP="00B52FE8">
            <w:r>
              <w:t>Ciężarówki/przyczepy</w:t>
            </w:r>
          </w:p>
        </w:tc>
        <w:tc>
          <w:tcPr>
            <w:tcW w:w="717" w:type="dxa"/>
          </w:tcPr>
          <w:p w14:paraId="40606965" w14:textId="77777777" w:rsidR="00983C2C" w:rsidRPr="00134370" w:rsidRDefault="00983C2C" w:rsidP="00B52FE8">
            <w:pPr>
              <w:jc w:val="right"/>
            </w:pPr>
            <w:r>
              <w:t>249.903</w:t>
            </w:r>
          </w:p>
        </w:tc>
        <w:tc>
          <w:tcPr>
            <w:tcW w:w="1236" w:type="dxa"/>
          </w:tcPr>
          <w:p w14:paraId="4DB82820" w14:textId="77777777" w:rsidR="00983C2C" w:rsidRDefault="00983C2C" w:rsidP="00B52FE8">
            <w:pPr>
              <w:jc w:val="right"/>
              <w:rPr>
                <w:i/>
              </w:rPr>
            </w:pPr>
            <w:r>
              <w:rPr>
                <w:i/>
              </w:rPr>
              <w:t>9,8%</w:t>
            </w:r>
          </w:p>
        </w:tc>
        <w:tc>
          <w:tcPr>
            <w:tcW w:w="1122" w:type="dxa"/>
          </w:tcPr>
          <w:p w14:paraId="2CE824B3" w14:textId="741FFD72" w:rsidR="00983C2C" w:rsidRPr="00D42DE0" w:rsidRDefault="00860A9D" w:rsidP="00B52FE8">
            <w:pPr>
              <w:jc w:val="right"/>
            </w:pPr>
            <w:r>
              <w:t>Re</w:t>
            </w:r>
            <w:r w:rsidR="002D71C4">
              <w:t>kord</w:t>
            </w:r>
          </w:p>
        </w:tc>
      </w:tr>
      <w:tr w:rsidR="00983C2C" w:rsidRPr="00631D1A" w14:paraId="65C756CB" w14:textId="77777777" w:rsidTr="00860A9D">
        <w:trPr>
          <w:trHeight w:val="255"/>
        </w:trPr>
        <w:tc>
          <w:tcPr>
            <w:tcW w:w="2268" w:type="dxa"/>
            <w:shd w:val="clear" w:color="auto" w:fill="auto"/>
            <w:noWrap/>
          </w:tcPr>
          <w:p w14:paraId="5A4BB519" w14:textId="044F907E" w:rsidR="00983C2C" w:rsidRPr="00631D1A" w:rsidRDefault="00E042E4" w:rsidP="00B52FE8">
            <w:r>
              <w:t>Busy</w:t>
            </w:r>
          </w:p>
        </w:tc>
        <w:tc>
          <w:tcPr>
            <w:tcW w:w="717" w:type="dxa"/>
          </w:tcPr>
          <w:p w14:paraId="256F6F34" w14:textId="77777777" w:rsidR="00983C2C" w:rsidRDefault="00983C2C" w:rsidP="00B52FE8">
            <w:pPr>
              <w:jc w:val="right"/>
            </w:pPr>
            <w:r>
              <w:t>2.929</w:t>
            </w:r>
          </w:p>
        </w:tc>
        <w:tc>
          <w:tcPr>
            <w:tcW w:w="1236" w:type="dxa"/>
          </w:tcPr>
          <w:p w14:paraId="3F09DFAE" w14:textId="77777777" w:rsidR="00983C2C" w:rsidRDefault="00983C2C" w:rsidP="00B52FE8">
            <w:pPr>
              <w:jc w:val="right"/>
              <w:rPr>
                <w:i/>
              </w:rPr>
            </w:pPr>
            <w:r>
              <w:rPr>
                <w:i/>
              </w:rPr>
              <w:t>-3,7%</w:t>
            </w:r>
          </w:p>
        </w:tc>
        <w:tc>
          <w:tcPr>
            <w:tcW w:w="1122" w:type="dxa"/>
          </w:tcPr>
          <w:p w14:paraId="78D6DC1E" w14:textId="77777777" w:rsidR="00983C2C" w:rsidRPr="00D42DE0" w:rsidRDefault="00983C2C" w:rsidP="00B52FE8">
            <w:pPr>
              <w:jc w:val="right"/>
            </w:pPr>
          </w:p>
        </w:tc>
      </w:tr>
      <w:tr w:rsidR="00983C2C" w:rsidRPr="00631D1A" w14:paraId="4B0C606E" w14:textId="77777777" w:rsidTr="00860A9D">
        <w:trPr>
          <w:trHeight w:val="255"/>
        </w:trPr>
        <w:tc>
          <w:tcPr>
            <w:tcW w:w="2268" w:type="dxa"/>
            <w:shd w:val="clear" w:color="auto" w:fill="auto"/>
            <w:noWrap/>
            <w:hideMark/>
          </w:tcPr>
          <w:p w14:paraId="2B59992B" w14:textId="581AB198" w:rsidR="00983C2C" w:rsidRPr="00631D1A" w:rsidRDefault="00E042E4" w:rsidP="00B52FE8">
            <w:r>
              <w:t>Samochody osobowe</w:t>
            </w:r>
          </w:p>
        </w:tc>
        <w:tc>
          <w:tcPr>
            <w:tcW w:w="717" w:type="dxa"/>
          </w:tcPr>
          <w:p w14:paraId="2755BDEC" w14:textId="77777777" w:rsidR="00983C2C" w:rsidRPr="00134370" w:rsidRDefault="00983C2C" w:rsidP="00B52FE8">
            <w:pPr>
              <w:jc w:val="right"/>
            </w:pPr>
            <w:r>
              <w:t>569.836</w:t>
            </w:r>
          </w:p>
        </w:tc>
        <w:tc>
          <w:tcPr>
            <w:tcW w:w="1236" w:type="dxa"/>
          </w:tcPr>
          <w:p w14:paraId="1F63BC29" w14:textId="77777777" w:rsidR="00983C2C" w:rsidRDefault="00983C2C" w:rsidP="00B52FE8">
            <w:pPr>
              <w:jc w:val="right"/>
              <w:rPr>
                <w:i/>
              </w:rPr>
            </w:pPr>
            <w:r>
              <w:rPr>
                <w:i/>
              </w:rPr>
              <w:t>5,0%</w:t>
            </w:r>
          </w:p>
        </w:tc>
        <w:tc>
          <w:tcPr>
            <w:tcW w:w="1122" w:type="dxa"/>
          </w:tcPr>
          <w:p w14:paraId="503637ED" w14:textId="79368F3B" w:rsidR="00983C2C" w:rsidRPr="00D42DE0" w:rsidRDefault="00860A9D" w:rsidP="00B52FE8">
            <w:pPr>
              <w:jc w:val="right"/>
            </w:pPr>
            <w:r>
              <w:t>Re</w:t>
            </w:r>
            <w:r w:rsidR="002D71C4">
              <w:t>k</w:t>
            </w:r>
            <w:r>
              <w:t>ord</w:t>
            </w:r>
          </w:p>
        </w:tc>
      </w:tr>
      <w:tr w:rsidR="00983C2C" w:rsidRPr="00631D1A" w14:paraId="142CADD7" w14:textId="77777777" w:rsidTr="00860A9D">
        <w:trPr>
          <w:trHeight w:val="255"/>
        </w:trPr>
        <w:tc>
          <w:tcPr>
            <w:tcW w:w="2268" w:type="dxa"/>
            <w:shd w:val="clear" w:color="auto" w:fill="auto"/>
            <w:noWrap/>
            <w:hideMark/>
          </w:tcPr>
          <w:p w14:paraId="34DC33EE" w14:textId="3209E14D" w:rsidR="00983C2C" w:rsidRPr="00631D1A" w:rsidRDefault="00E042E4" w:rsidP="00B52FE8">
            <w:r>
              <w:t>Pasażerowie</w:t>
            </w:r>
          </w:p>
        </w:tc>
        <w:tc>
          <w:tcPr>
            <w:tcW w:w="717" w:type="dxa"/>
          </w:tcPr>
          <w:p w14:paraId="7EC0EE60" w14:textId="77777777" w:rsidR="00983C2C" w:rsidRPr="00134370" w:rsidRDefault="00983C2C" w:rsidP="00B52FE8">
            <w:pPr>
              <w:jc w:val="right"/>
            </w:pPr>
            <w:r>
              <w:t>2.180.475</w:t>
            </w:r>
          </w:p>
        </w:tc>
        <w:tc>
          <w:tcPr>
            <w:tcW w:w="1236" w:type="dxa"/>
          </w:tcPr>
          <w:p w14:paraId="4A85CC90" w14:textId="77777777" w:rsidR="00983C2C" w:rsidRDefault="00983C2C" w:rsidP="00B52FE8">
            <w:pPr>
              <w:jc w:val="right"/>
              <w:rPr>
                <w:i/>
              </w:rPr>
            </w:pPr>
            <w:r>
              <w:rPr>
                <w:i/>
              </w:rPr>
              <w:t>4,5%</w:t>
            </w:r>
          </w:p>
        </w:tc>
        <w:tc>
          <w:tcPr>
            <w:tcW w:w="1122" w:type="dxa"/>
          </w:tcPr>
          <w:p w14:paraId="0A059B8A" w14:textId="0FF7E286" w:rsidR="00983C2C" w:rsidRPr="00D42DE0" w:rsidRDefault="00860A9D" w:rsidP="00B52FE8">
            <w:pPr>
              <w:jc w:val="right"/>
            </w:pPr>
            <w:r>
              <w:t>Re</w:t>
            </w:r>
            <w:r w:rsidR="002D71C4">
              <w:t>k</w:t>
            </w:r>
            <w:r>
              <w:t>ord</w:t>
            </w:r>
          </w:p>
        </w:tc>
      </w:tr>
      <w:tr w:rsidR="00983C2C" w:rsidRPr="00631D1A" w14:paraId="0BAE59E4" w14:textId="77777777" w:rsidTr="00860A9D">
        <w:trPr>
          <w:trHeight w:val="255"/>
        </w:trPr>
        <w:tc>
          <w:tcPr>
            <w:tcW w:w="2268" w:type="dxa"/>
            <w:shd w:val="clear" w:color="auto" w:fill="auto"/>
            <w:noWrap/>
          </w:tcPr>
          <w:p w14:paraId="1115C722" w14:textId="067BB305" w:rsidR="00983C2C" w:rsidRPr="00631D1A" w:rsidRDefault="00E042E4" w:rsidP="00B52FE8">
            <w:r>
              <w:t>Statki</w:t>
            </w:r>
          </w:p>
        </w:tc>
        <w:tc>
          <w:tcPr>
            <w:tcW w:w="717" w:type="dxa"/>
          </w:tcPr>
          <w:p w14:paraId="0B851568" w14:textId="77777777" w:rsidR="00983C2C" w:rsidRDefault="00983C2C" w:rsidP="00B52FE8">
            <w:pPr>
              <w:jc w:val="right"/>
            </w:pPr>
            <w:r>
              <w:t>3.570</w:t>
            </w:r>
          </w:p>
        </w:tc>
        <w:tc>
          <w:tcPr>
            <w:tcW w:w="1236" w:type="dxa"/>
          </w:tcPr>
          <w:p w14:paraId="0B92F726" w14:textId="77777777" w:rsidR="00983C2C" w:rsidRDefault="00983C2C" w:rsidP="00B52FE8">
            <w:pPr>
              <w:jc w:val="right"/>
              <w:rPr>
                <w:i/>
              </w:rPr>
            </w:pPr>
            <w:r>
              <w:rPr>
                <w:i/>
              </w:rPr>
              <w:t>1,4%</w:t>
            </w:r>
          </w:p>
        </w:tc>
        <w:tc>
          <w:tcPr>
            <w:tcW w:w="1122" w:type="dxa"/>
          </w:tcPr>
          <w:p w14:paraId="20202168" w14:textId="77777777" w:rsidR="00983C2C" w:rsidRPr="00D42DE0" w:rsidRDefault="00983C2C" w:rsidP="00B52FE8">
            <w:pPr>
              <w:jc w:val="right"/>
            </w:pPr>
          </w:p>
        </w:tc>
      </w:tr>
    </w:tbl>
    <w:p w14:paraId="601275BC" w14:textId="77777777" w:rsidR="00983C2C" w:rsidRPr="00BD7AD1" w:rsidRDefault="00983C2C" w:rsidP="00BD7AD1">
      <w:pPr>
        <w:jc w:val="both"/>
        <w:rPr>
          <w:rFonts w:ascii="Times" w:eastAsia="Calibri" w:hAnsi="Times" w:cs="Arial"/>
        </w:rPr>
      </w:pPr>
    </w:p>
    <w:p w14:paraId="3B855206" w14:textId="77777777" w:rsidR="001C2858" w:rsidRDefault="001C2858" w:rsidP="001C2858">
      <w:pPr>
        <w:jc w:val="both"/>
      </w:pPr>
    </w:p>
    <w:p w14:paraId="1F09B1A7" w14:textId="64C00557" w:rsidR="00484A1F" w:rsidRPr="00E042E4" w:rsidRDefault="002D71C4" w:rsidP="00553E7E">
      <w:pPr>
        <w:widowControl w:val="0"/>
        <w:autoSpaceDE w:val="0"/>
        <w:autoSpaceDN w:val="0"/>
        <w:adjustRightInd w:val="0"/>
        <w:jc w:val="both"/>
        <w:rPr>
          <w:iCs/>
          <w:lang w:val="pl-PL" w:eastAsia="sv-SE"/>
        </w:rPr>
      </w:pPr>
      <w:r>
        <w:rPr>
          <w:b/>
          <w:lang w:val="pl-PL" w:eastAsia="sv-SE"/>
        </w:rPr>
        <w:t>Opis zdjęcia</w:t>
      </w:r>
      <w:r w:rsidR="009C3FA4" w:rsidRPr="00E042E4">
        <w:rPr>
          <w:i/>
          <w:lang w:val="pl-PL" w:eastAsia="sv-SE"/>
        </w:rPr>
        <w:t>:</w:t>
      </w:r>
      <w:r w:rsidR="009C3FA4" w:rsidRPr="00E042E4">
        <w:rPr>
          <w:iCs/>
          <w:lang w:val="pl-PL" w:eastAsia="sv-SE"/>
        </w:rPr>
        <w:t xml:space="preserve"> </w:t>
      </w:r>
      <w:r>
        <w:rPr>
          <w:iCs/>
          <w:lang w:val="pl-PL" w:eastAsia="sv-SE"/>
        </w:rPr>
        <w:t>Widok Portu Ystad</w:t>
      </w:r>
    </w:p>
    <w:p w14:paraId="50BB733D" w14:textId="77777777" w:rsidR="00691FA8" w:rsidRPr="00E042E4" w:rsidRDefault="00691FA8" w:rsidP="00BB2F63">
      <w:pPr>
        <w:rPr>
          <w:lang w:val="pl-PL"/>
        </w:rPr>
      </w:pPr>
    </w:p>
    <w:p w14:paraId="0A1C2E93" w14:textId="7E6C9601" w:rsidR="00860A9D" w:rsidRPr="00E042E4" w:rsidRDefault="00E042E4" w:rsidP="00860A9D">
      <w:pPr>
        <w:jc w:val="both"/>
        <w:rPr>
          <w:rFonts w:eastAsia="Arial Unicode MS"/>
          <w:lang w:val="pl-PL"/>
        </w:rPr>
      </w:pPr>
      <w:r w:rsidRPr="00E042E4">
        <w:rPr>
          <w:rFonts w:eastAsia="Arial Unicode MS"/>
          <w:b/>
          <w:lang w:val="pl-PL"/>
        </w:rPr>
        <w:t xml:space="preserve">Więcej informacji: </w:t>
      </w:r>
      <w:r w:rsidR="00860A9D" w:rsidRPr="00E042E4">
        <w:rPr>
          <w:rFonts w:eastAsia="Arial Unicode MS"/>
          <w:lang w:val="pl-PL"/>
        </w:rPr>
        <w:t xml:space="preserve">Björn Boström, CEO Port of Ystad, </w:t>
      </w:r>
      <w:r>
        <w:rPr>
          <w:rFonts w:eastAsia="Arial Unicode MS"/>
          <w:lang w:val="pl-PL"/>
        </w:rPr>
        <w:t xml:space="preserve">nr </w:t>
      </w:r>
      <w:r w:rsidR="00860A9D" w:rsidRPr="00E042E4">
        <w:rPr>
          <w:rFonts w:eastAsia="Arial Unicode MS"/>
          <w:lang w:val="pl-PL"/>
        </w:rPr>
        <w:t>+46 (0) 709 477 650.</w:t>
      </w:r>
    </w:p>
    <w:p w14:paraId="76336B1B" w14:textId="77777777" w:rsidR="00860A9D" w:rsidRPr="00E042E4" w:rsidRDefault="00860A9D" w:rsidP="00860A9D">
      <w:pPr>
        <w:jc w:val="both"/>
        <w:rPr>
          <w:rFonts w:eastAsia="Arial Unicode MS"/>
          <w:b/>
          <w:lang w:val="pl-PL"/>
        </w:rPr>
      </w:pPr>
    </w:p>
    <w:p w14:paraId="3A635CBA" w14:textId="2995127C" w:rsidR="00691FA8" w:rsidRPr="00294651" w:rsidRDefault="00294651" w:rsidP="00860A9D">
      <w:pPr>
        <w:jc w:val="both"/>
        <w:rPr>
          <w:color w:val="2D2A2A"/>
          <w:lang w:val="pl-PL" w:eastAsia="sv-SE"/>
        </w:rPr>
      </w:pPr>
      <w:r w:rsidRPr="00294651">
        <w:rPr>
          <w:rFonts w:eastAsia="Arial Unicode MS"/>
          <w:b/>
          <w:lang w:val="pl-PL"/>
        </w:rPr>
        <w:t xml:space="preserve">W sprawie materiałów prasowych (zdjęć, tekstów), prosimy kontaktować się z </w:t>
      </w:r>
      <w:r w:rsidR="00860A9D" w:rsidRPr="00294651">
        <w:rPr>
          <w:rFonts w:eastAsia="Arial Unicode MS"/>
          <w:lang w:val="pl-PL"/>
        </w:rPr>
        <w:t xml:space="preserve">Natalie Ibron </w:t>
      </w:r>
      <w:r>
        <w:rPr>
          <w:rFonts w:eastAsia="Arial Unicode MS"/>
          <w:lang w:val="pl-PL"/>
        </w:rPr>
        <w:t xml:space="preserve">- </w:t>
      </w:r>
      <w:r w:rsidR="00860A9D" w:rsidRPr="00294651">
        <w:rPr>
          <w:rFonts w:eastAsia="Arial Unicode MS"/>
          <w:lang w:val="pl-PL"/>
        </w:rPr>
        <w:t>EHRENBERG SØRENSEN Kommunikation</w:t>
      </w:r>
      <w:r>
        <w:rPr>
          <w:rFonts w:eastAsia="Arial Unicode MS"/>
          <w:lang w:val="pl-PL"/>
        </w:rPr>
        <w:t xml:space="preserve">, </w:t>
      </w:r>
      <w:hyperlink r:id="rId8" w:history="1">
        <w:r w:rsidR="00860A9D" w:rsidRPr="00294651">
          <w:rPr>
            <w:rStyle w:val="Hipercze"/>
            <w:rFonts w:eastAsia="Arial Unicode MS"/>
            <w:lang w:val="pl-PL"/>
          </w:rPr>
          <w:t>ni@ehrenbergsoerensen.com</w:t>
        </w:r>
      </w:hyperlink>
      <w:r w:rsidR="00860A9D" w:rsidRPr="00294651">
        <w:rPr>
          <w:rFonts w:eastAsia="Arial Unicode MS"/>
          <w:lang w:val="pl-PL"/>
        </w:rPr>
        <w:t xml:space="preserve"> </w:t>
      </w:r>
      <w:r>
        <w:rPr>
          <w:rFonts w:eastAsia="Arial Unicode MS"/>
          <w:lang w:val="pl-PL"/>
        </w:rPr>
        <w:t xml:space="preserve">lub </w:t>
      </w:r>
      <w:r w:rsidR="00860A9D" w:rsidRPr="00294651">
        <w:rPr>
          <w:rFonts w:eastAsia="Arial Unicode MS"/>
          <w:lang w:val="pl-PL"/>
        </w:rPr>
        <w:t>+46 (</w:t>
      </w:r>
      <w:r w:rsidR="00860A9D" w:rsidRPr="00294651">
        <w:rPr>
          <w:color w:val="2D2A2A"/>
          <w:lang w:val="pl-PL" w:eastAsia="sv-SE"/>
        </w:rPr>
        <w:t>0) 735-574331.</w:t>
      </w:r>
    </w:p>
    <w:sectPr w:rsidR="00691FA8" w:rsidRPr="00294651" w:rsidSect="00691FA8">
      <w:headerReference w:type="default" r:id="rId9"/>
      <w:footerReference w:type="default" r:id="rId10"/>
      <w:pgSz w:w="11906" w:h="16838" w:code="9"/>
      <w:pgMar w:top="1418" w:right="1418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08E3" w14:textId="77777777" w:rsidR="004B262C" w:rsidRDefault="004B262C">
      <w:r>
        <w:separator/>
      </w:r>
    </w:p>
  </w:endnote>
  <w:endnote w:type="continuationSeparator" w:id="0">
    <w:p w14:paraId="17D0DDE8" w14:textId="77777777" w:rsidR="004B262C" w:rsidRDefault="004B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LT Std 57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onsola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51B6" w14:textId="59A62ACA" w:rsidR="00ED16DA" w:rsidRDefault="00ED16DA">
    <w:pPr>
      <w:pStyle w:val="Stopka"/>
    </w:pPr>
    <w:r w:rsidRPr="00F805D4">
      <w:rPr>
        <w:rFonts w:ascii="Frutiger LT Std 57 Condensed" w:hAnsi="Frutiger LT Std 57 Condensed"/>
        <w:noProof/>
        <w:sz w:val="32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C46771" wp14:editId="4D195D67">
              <wp:simplePos x="0" y="0"/>
              <wp:positionH relativeFrom="column">
                <wp:posOffset>-396240</wp:posOffset>
              </wp:positionH>
              <wp:positionV relativeFrom="page">
                <wp:posOffset>9605645</wp:posOffset>
              </wp:positionV>
              <wp:extent cx="6515100" cy="948690"/>
              <wp:effectExtent l="0" t="0" r="1270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948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B002F" w14:textId="77777777" w:rsidR="00ED16DA" w:rsidRPr="003B20C8" w:rsidRDefault="00ED16DA" w:rsidP="00ED16DA">
                          <w:pPr>
                            <w:pStyle w:val="Stopka"/>
                            <w:jc w:val="center"/>
                            <w:rPr>
                              <w:sz w:val="10"/>
                              <w:szCs w:val="10"/>
                              <w:lang w:val="en-GB"/>
                            </w:rPr>
                          </w:pPr>
                        </w:p>
                        <w:p w14:paraId="56B2FF23" w14:textId="77777777" w:rsidR="00ED16DA" w:rsidRPr="00DB328A" w:rsidRDefault="00ED16DA" w:rsidP="00ED16DA">
                          <w:pPr>
                            <w:pStyle w:val="Stopka"/>
                            <w:jc w:val="center"/>
                            <w:rPr>
                              <w:rFonts w:ascii="Frutiger LT 45 Light" w:hAnsi="Frutiger LT 45 Light"/>
                              <w:lang w:val="en-GB"/>
                            </w:rPr>
                          </w:pPr>
                          <w:r w:rsidRPr="00DB328A">
                            <w:rPr>
                              <w:rFonts w:ascii="Frutiger LT 45 Light" w:hAnsi="Frutiger LT 45 Light"/>
                              <w:lang w:val="en-GB"/>
                            </w:rPr>
                            <w:t>A company within the Municipality of Ystad</w:t>
                          </w:r>
                        </w:p>
                        <w:p w14:paraId="2BF2C96B" w14:textId="77777777" w:rsidR="00ED16DA" w:rsidRPr="00BB2F63" w:rsidRDefault="00ED16DA" w:rsidP="00ED16DA">
                          <w:pPr>
                            <w:pStyle w:val="Stopka"/>
                            <w:tabs>
                              <w:tab w:val="clear" w:pos="4536"/>
                              <w:tab w:val="left" w:pos="2340"/>
                              <w:tab w:val="left" w:pos="3960"/>
                              <w:tab w:val="left" w:pos="5580"/>
                              <w:tab w:val="left" w:pos="7200"/>
                              <w:tab w:val="left" w:pos="8640"/>
                            </w:tabs>
                            <w:rPr>
                              <w:i/>
                              <w:color w:val="000080"/>
                              <w:sz w:val="6"/>
                              <w:szCs w:val="6"/>
                              <w:lang w:val="en-GB"/>
                            </w:rPr>
                          </w:pPr>
                        </w:p>
                        <w:p w14:paraId="1C25D056" w14:textId="77777777" w:rsidR="00ED16DA" w:rsidRPr="003F5708" w:rsidRDefault="00ED16DA" w:rsidP="00ED16DA">
                          <w:pPr>
                            <w:pStyle w:val="Stopka"/>
                            <w:tabs>
                              <w:tab w:val="clear" w:pos="4536"/>
                              <w:tab w:val="left" w:pos="2340"/>
                              <w:tab w:val="left" w:pos="3960"/>
                              <w:tab w:val="left" w:pos="5580"/>
                              <w:tab w:val="left" w:pos="7200"/>
                              <w:tab w:val="left" w:pos="8640"/>
                            </w:tabs>
                            <w:rPr>
                              <w:i/>
                              <w:color w:val="000080"/>
                              <w:sz w:val="16"/>
                              <w:szCs w:val="16"/>
                              <w:lang w:val="en-GB"/>
                            </w:rPr>
                          </w:pPr>
                          <w:r w:rsidRPr="003F5708">
                            <w:rPr>
                              <w:i/>
                              <w:color w:val="000080"/>
                              <w:sz w:val="16"/>
                              <w:szCs w:val="16"/>
                              <w:lang w:val="en-GB"/>
                            </w:rPr>
                            <w:t>Postal and Visitors Address</w:t>
                          </w:r>
                          <w:r w:rsidRPr="003F5708">
                            <w:rPr>
                              <w:i/>
                              <w:color w:val="000080"/>
                              <w:sz w:val="16"/>
                              <w:szCs w:val="16"/>
                              <w:lang w:val="en-GB"/>
                            </w:rPr>
                            <w:tab/>
                            <w:t>Telephone</w:t>
                          </w:r>
                          <w:r w:rsidRPr="003F5708">
                            <w:rPr>
                              <w:i/>
                              <w:color w:val="000080"/>
                              <w:sz w:val="16"/>
                              <w:szCs w:val="16"/>
                              <w:lang w:val="en-GB"/>
                            </w:rPr>
                            <w:tab/>
                            <w:t>Fax</w:t>
                          </w:r>
                          <w:r w:rsidRPr="003F5708">
                            <w:rPr>
                              <w:i/>
                              <w:color w:val="000080"/>
                              <w:sz w:val="16"/>
                              <w:szCs w:val="16"/>
                              <w:lang w:val="en-GB"/>
                            </w:rPr>
                            <w:tab/>
                            <w:t>Org.nr</w:t>
                          </w:r>
                          <w:r w:rsidRPr="003F5708">
                            <w:rPr>
                              <w:i/>
                              <w:color w:val="000080"/>
                              <w:sz w:val="16"/>
                              <w:szCs w:val="16"/>
                              <w:lang w:val="en-GB"/>
                            </w:rPr>
                            <w:tab/>
                            <w:t>E-mail</w:t>
                          </w:r>
                          <w:r w:rsidRPr="003F5708">
                            <w:rPr>
                              <w:i/>
                              <w:color w:val="000080"/>
                              <w:sz w:val="16"/>
                              <w:szCs w:val="16"/>
                              <w:lang w:val="en-GB"/>
                            </w:rPr>
                            <w:tab/>
                            <w:t>Website</w:t>
                          </w:r>
                        </w:p>
                        <w:p w14:paraId="71B62B23" w14:textId="77777777" w:rsidR="00ED16DA" w:rsidRPr="00BB2F63" w:rsidRDefault="00ED16DA" w:rsidP="00ED16DA">
                          <w:pPr>
                            <w:jc w:val="center"/>
                            <w:rPr>
                              <w:color w:val="000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000080"/>
                              <w:sz w:val="10"/>
                              <w:szCs w:val="10"/>
                            </w:rPr>
                            <w:t>___________________________________________________________________________________________________________________________</w:t>
                          </w:r>
                          <w:r w:rsidRPr="00BB2F63">
                            <w:rPr>
                              <w:color w:val="000080"/>
                              <w:sz w:val="10"/>
                              <w:szCs w:val="10"/>
                            </w:rPr>
                            <w:t>______________________________________________________________________________</w:t>
                          </w:r>
                        </w:p>
                        <w:p w14:paraId="74A1CAE2" w14:textId="77777777" w:rsidR="00ED16DA" w:rsidRPr="00BB2F63" w:rsidRDefault="00ED16DA" w:rsidP="00ED16DA">
                          <w:pPr>
                            <w:pStyle w:val="Stopka"/>
                            <w:tabs>
                              <w:tab w:val="clear" w:pos="4536"/>
                              <w:tab w:val="left" w:pos="2340"/>
                              <w:tab w:val="left" w:pos="3960"/>
                              <w:tab w:val="left" w:pos="5580"/>
                              <w:tab w:val="left" w:pos="7200"/>
                              <w:tab w:val="left" w:pos="8640"/>
                            </w:tabs>
                            <w:rPr>
                              <w:color w:val="000080"/>
                              <w:sz w:val="6"/>
                              <w:szCs w:val="6"/>
                            </w:rPr>
                          </w:pPr>
                        </w:p>
                        <w:p w14:paraId="7DF132F7" w14:textId="77777777" w:rsidR="00ED16DA" w:rsidRPr="003F5708" w:rsidRDefault="00ED16DA" w:rsidP="00ED16DA">
                          <w:pPr>
                            <w:pStyle w:val="Stopka"/>
                            <w:tabs>
                              <w:tab w:val="clear" w:pos="4536"/>
                              <w:tab w:val="left" w:pos="2340"/>
                              <w:tab w:val="left" w:pos="3960"/>
                              <w:tab w:val="left" w:pos="5580"/>
                              <w:tab w:val="left" w:pos="7200"/>
                              <w:tab w:val="left" w:pos="8640"/>
                            </w:tabs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F5708">
                            <w:rPr>
                              <w:color w:val="000080"/>
                              <w:sz w:val="16"/>
                              <w:szCs w:val="16"/>
                            </w:rPr>
                            <w:t>Ystad Hamn Logistik AB</w:t>
                          </w:r>
                          <w:r w:rsidRPr="003F5708">
                            <w:rPr>
                              <w:color w:val="000080"/>
                              <w:sz w:val="16"/>
                              <w:szCs w:val="16"/>
                            </w:rPr>
                            <w:tab/>
                            <w:t>+46 (0)411 180 80</w:t>
                          </w:r>
                          <w:r w:rsidRPr="003F5708">
                            <w:rPr>
                              <w:color w:val="000080"/>
                              <w:sz w:val="16"/>
                              <w:szCs w:val="16"/>
                            </w:rPr>
                            <w:tab/>
                            <w:t>+46 (0)411 749 50</w:t>
                          </w:r>
                          <w:r w:rsidRPr="003F5708">
                            <w:rPr>
                              <w:color w:val="000080"/>
                              <w:sz w:val="16"/>
                              <w:szCs w:val="16"/>
                            </w:rPr>
                            <w:tab/>
                            <w:t>SE</w:t>
                          </w:r>
                          <w:hyperlink r:id="rId1" w:history="1">
                            <w:r w:rsidRPr="003F5708">
                              <w:rPr>
                                <w:rStyle w:val="Hipercze"/>
                                <w:color w:val="000080"/>
                                <w:sz w:val="16"/>
                                <w:szCs w:val="16"/>
                                <w:u w:val="none"/>
                              </w:rPr>
                              <w:t xml:space="preserve">556008-2652 </w:t>
                            </w:r>
                          </w:hyperlink>
                          <w:r w:rsidRPr="003F5708">
                            <w:rPr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3F5708">
                              <w:rPr>
                                <w:rStyle w:val="Hipercze"/>
                                <w:color w:val="000080"/>
                                <w:sz w:val="16"/>
                                <w:szCs w:val="16"/>
                                <w:u w:val="none"/>
                              </w:rPr>
                              <w:t>port@ystad.se</w:t>
                            </w:r>
                          </w:hyperlink>
                          <w:r w:rsidRPr="003F5708">
                            <w:rPr>
                              <w:color w:val="000080"/>
                              <w:sz w:val="16"/>
                              <w:szCs w:val="16"/>
                            </w:rPr>
                            <w:tab/>
                            <w:t>www.port.ystad.se</w:t>
                          </w:r>
                        </w:p>
                        <w:p w14:paraId="293D191B" w14:textId="77777777" w:rsidR="00ED16DA" w:rsidRPr="003F5708" w:rsidRDefault="00ED16DA" w:rsidP="00ED16DA">
                          <w:pPr>
                            <w:pStyle w:val="Stopka"/>
                            <w:tabs>
                              <w:tab w:val="clear" w:pos="4536"/>
                              <w:tab w:val="left" w:pos="2340"/>
                              <w:tab w:val="left" w:pos="3960"/>
                              <w:tab w:val="left" w:pos="5580"/>
                              <w:tab w:val="left" w:pos="7200"/>
                              <w:tab w:val="left" w:pos="7740"/>
                              <w:tab w:val="left" w:pos="8640"/>
                            </w:tabs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Bornholmsgatan</w:t>
                          </w:r>
                          <w:r w:rsidRPr="003F5708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27F8DF86" w14:textId="77777777" w:rsidR="00ED16DA" w:rsidRPr="00BB2F63" w:rsidRDefault="00ED16DA" w:rsidP="00ED16DA">
                          <w:pPr>
                            <w:pStyle w:val="Stopka"/>
                            <w:tabs>
                              <w:tab w:val="clear" w:pos="4536"/>
                              <w:tab w:val="left" w:pos="2340"/>
                              <w:tab w:val="left" w:pos="3960"/>
                              <w:tab w:val="left" w:pos="5580"/>
                              <w:tab w:val="left" w:pos="7200"/>
                              <w:tab w:val="left" w:pos="7740"/>
                              <w:tab w:val="left" w:pos="8640"/>
                            </w:tabs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BB2F63">
                            <w:rPr>
                              <w:color w:val="000080"/>
                              <w:sz w:val="16"/>
                              <w:szCs w:val="16"/>
                            </w:rPr>
                            <w:t>SE-271 39 Ystad, Sweden</w:t>
                          </w:r>
                        </w:p>
                      </w:txbxContent>
                    </wps:txbx>
                    <wps:bodyPr rot="0" vert="horz" wrap="square" lIns="54000" tIns="1080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467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1.2pt;margin-top:756.35pt;width:513pt;height:7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" stroked="f">
              <v:textbox inset="1.5mm,.3mm,1.5mm,0">
                <w:txbxContent>
                  <w:p w14:paraId="522B002F" w14:textId="77777777" w:rsidR="00ED16DA" w:rsidRPr="003B20C8" w:rsidRDefault="00ED16DA" w:rsidP="00ED16DA">
                    <w:pPr>
                      <w:pStyle w:val="Stopka"/>
                      <w:jc w:val="center"/>
                      <w:rPr>
                        <w:sz w:val="10"/>
                        <w:szCs w:val="10"/>
                        <w:lang w:val="en-GB"/>
                      </w:rPr>
                    </w:pPr>
                  </w:p>
                  <w:p w14:paraId="56B2FF23" w14:textId="77777777" w:rsidR="00ED16DA" w:rsidRPr="00DB328A" w:rsidRDefault="00ED16DA" w:rsidP="00ED16DA">
                    <w:pPr>
                      <w:pStyle w:val="Stopka"/>
                      <w:jc w:val="center"/>
                      <w:rPr>
                        <w:rFonts w:ascii="Frutiger LT 45 Light" w:hAnsi="Frutiger LT 45 Light"/>
                        <w:lang w:val="en-GB"/>
                      </w:rPr>
                    </w:pPr>
                    <w:r w:rsidRPr="00DB328A">
                      <w:rPr>
                        <w:rFonts w:ascii="Frutiger LT 45 Light" w:hAnsi="Frutiger LT 45 Light"/>
                        <w:lang w:val="en-GB"/>
                      </w:rPr>
                      <w:t>A company within the Municipality of Ystad</w:t>
                    </w:r>
                  </w:p>
                  <w:p w14:paraId="2BF2C96B" w14:textId="77777777" w:rsidR="00ED16DA" w:rsidRPr="00BB2F63" w:rsidRDefault="00ED16DA" w:rsidP="00ED16DA">
                    <w:pPr>
                      <w:pStyle w:val="Stopka"/>
                      <w:tabs>
                        <w:tab w:val="clear" w:pos="4536"/>
                        <w:tab w:val="left" w:pos="2340"/>
                        <w:tab w:val="left" w:pos="3960"/>
                        <w:tab w:val="left" w:pos="5580"/>
                        <w:tab w:val="left" w:pos="7200"/>
                        <w:tab w:val="left" w:pos="8640"/>
                      </w:tabs>
                      <w:rPr>
                        <w:i/>
                        <w:color w:val="000080"/>
                        <w:sz w:val="6"/>
                        <w:szCs w:val="6"/>
                        <w:lang w:val="en-GB"/>
                      </w:rPr>
                    </w:pPr>
                  </w:p>
                  <w:p w14:paraId="1C25D056" w14:textId="77777777" w:rsidR="00ED16DA" w:rsidRPr="003F5708" w:rsidRDefault="00ED16DA" w:rsidP="00ED16DA">
                    <w:pPr>
                      <w:pStyle w:val="Stopka"/>
                      <w:tabs>
                        <w:tab w:val="clear" w:pos="4536"/>
                        <w:tab w:val="left" w:pos="2340"/>
                        <w:tab w:val="left" w:pos="3960"/>
                        <w:tab w:val="left" w:pos="5580"/>
                        <w:tab w:val="left" w:pos="7200"/>
                        <w:tab w:val="left" w:pos="8640"/>
                      </w:tabs>
                      <w:rPr>
                        <w:i/>
                        <w:color w:val="000080"/>
                        <w:sz w:val="16"/>
                        <w:szCs w:val="16"/>
                        <w:lang w:val="en-GB"/>
                      </w:rPr>
                    </w:pPr>
                    <w:r w:rsidRPr="003F5708">
                      <w:rPr>
                        <w:i/>
                        <w:color w:val="000080"/>
                        <w:sz w:val="16"/>
                        <w:szCs w:val="16"/>
                        <w:lang w:val="en-GB"/>
                      </w:rPr>
                      <w:t>Postal and Visitors Address</w:t>
                    </w:r>
                    <w:r w:rsidRPr="003F5708">
                      <w:rPr>
                        <w:i/>
                        <w:color w:val="000080"/>
                        <w:sz w:val="16"/>
                        <w:szCs w:val="16"/>
                        <w:lang w:val="en-GB"/>
                      </w:rPr>
                      <w:tab/>
                      <w:t>Telephone</w:t>
                    </w:r>
                    <w:r w:rsidRPr="003F5708">
                      <w:rPr>
                        <w:i/>
                        <w:color w:val="000080"/>
                        <w:sz w:val="16"/>
                        <w:szCs w:val="16"/>
                        <w:lang w:val="en-GB"/>
                      </w:rPr>
                      <w:tab/>
                      <w:t>Fax</w:t>
                    </w:r>
                    <w:r w:rsidRPr="003F5708">
                      <w:rPr>
                        <w:i/>
                        <w:color w:val="000080"/>
                        <w:sz w:val="16"/>
                        <w:szCs w:val="16"/>
                        <w:lang w:val="en-GB"/>
                      </w:rPr>
                      <w:tab/>
                      <w:t>Org.nr</w:t>
                    </w:r>
                    <w:r w:rsidRPr="003F5708">
                      <w:rPr>
                        <w:i/>
                        <w:color w:val="000080"/>
                        <w:sz w:val="16"/>
                        <w:szCs w:val="16"/>
                        <w:lang w:val="en-GB"/>
                      </w:rPr>
                      <w:tab/>
                      <w:t>E-mail</w:t>
                    </w:r>
                    <w:r w:rsidRPr="003F5708">
                      <w:rPr>
                        <w:i/>
                        <w:color w:val="000080"/>
                        <w:sz w:val="16"/>
                        <w:szCs w:val="16"/>
                        <w:lang w:val="en-GB"/>
                      </w:rPr>
                      <w:tab/>
                      <w:t>Website</w:t>
                    </w:r>
                  </w:p>
                  <w:p w14:paraId="71B62B23" w14:textId="77777777" w:rsidR="00ED16DA" w:rsidRPr="00BB2F63" w:rsidRDefault="00ED16DA" w:rsidP="00ED16DA">
                    <w:pPr>
                      <w:jc w:val="center"/>
                      <w:rPr>
                        <w:color w:val="000080"/>
                        <w:sz w:val="10"/>
                        <w:szCs w:val="10"/>
                      </w:rPr>
                    </w:pPr>
                    <w:r>
                      <w:rPr>
                        <w:color w:val="000080"/>
                        <w:sz w:val="10"/>
                        <w:szCs w:val="10"/>
                      </w:rPr>
                      <w:t>___________________________________________________________________________________________________________________________</w:t>
                    </w:r>
                    <w:r w:rsidRPr="00BB2F63">
                      <w:rPr>
                        <w:color w:val="000080"/>
                        <w:sz w:val="10"/>
                        <w:szCs w:val="10"/>
                      </w:rPr>
                      <w:t>______________________________________________________________________________</w:t>
                    </w:r>
                  </w:p>
                  <w:p w14:paraId="74A1CAE2" w14:textId="77777777" w:rsidR="00ED16DA" w:rsidRPr="00BB2F63" w:rsidRDefault="00ED16DA" w:rsidP="00ED16DA">
                    <w:pPr>
                      <w:pStyle w:val="Stopka"/>
                      <w:tabs>
                        <w:tab w:val="clear" w:pos="4536"/>
                        <w:tab w:val="left" w:pos="2340"/>
                        <w:tab w:val="left" w:pos="3960"/>
                        <w:tab w:val="left" w:pos="5580"/>
                        <w:tab w:val="left" w:pos="7200"/>
                        <w:tab w:val="left" w:pos="8640"/>
                      </w:tabs>
                      <w:rPr>
                        <w:color w:val="000080"/>
                        <w:sz w:val="6"/>
                        <w:szCs w:val="6"/>
                      </w:rPr>
                    </w:pPr>
                  </w:p>
                  <w:p w14:paraId="7DF132F7" w14:textId="77777777" w:rsidR="00ED16DA" w:rsidRPr="003F5708" w:rsidRDefault="00ED16DA" w:rsidP="00ED16DA">
                    <w:pPr>
                      <w:pStyle w:val="Stopka"/>
                      <w:tabs>
                        <w:tab w:val="clear" w:pos="4536"/>
                        <w:tab w:val="left" w:pos="2340"/>
                        <w:tab w:val="left" w:pos="3960"/>
                        <w:tab w:val="left" w:pos="5580"/>
                        <w:tab w:val="left" w:pos="7200"/>
                        <w:tab w:val="left" w:pos="8640"/>
                      </w:tabs>
                      <w:rPr>
                        <w:color w:val="000080"/>
                        <w:sz w:val="16"/>
                        <w:szCs w:val="16"/>
                      </w:rPr>
                    </w:pPr>
                    <w:r w:rsidRPr="003F5708">
                      <w:rPr>
                        <w:color w:val="000080"/>
                        <w:sz w:val="16"/>
                        <w:szCs w:val="16"/>
                      </w:rPr>
                      <w:t>Ystad Hamn Logistik AB</w:t>
                    </w:r>
                    <w:r w:rsidRPr="003F5708">
                      <w:rPr>
                        <w:color w:val="000080"/>
                        <w:sz w:val="16"/>
                        <w:szCs w:val="16"/>
                      </w:rPr>
                      <w:tab/>
                      <w:t>+46 (0)411 180 80</w:t>
                    </w:r>
                    <w:r w:rsidRPr="003F5708">
                      <w:rPr>
                        <w:color w:val="000080"/>
                        <w:sz w:val="16"/>
                        <w:szCs w:val="16"/>
                      </w:rPr>
                      <w:tab/>
                      <w:t>+46 (0)411 749 50</w:t>
                    </w:r>
                    <w:r w:rsidRPr="003F5708">
                      <w:rPr>
                        <w:color w:val="000080"/>
                        <w:sz w:val="16"/>
                        <w:szCs w:val="16"/>
                      </w:rPr>
                      <w:tab/>
                      <w:t>SE</w:t>
                    </w:r>
                    <w:hyperlink r:id="rId3" w:history="1">
                      <w:r w:rsidRPr="003F5708">
                        <w:rPr>
                          <w:rStyle w:val="Hipercze"/>
                          <w:color w:val="000080"/>
                          <w:sz w:val="16"/>
                          <w:szCs w:val="16"/>
                          <w:u w:val="none"/>
                        </w:rPr>
                        <w:t xml:space="preserve">556008-2652 </w:t>
                      </w:r>
                    </w:hyperlink>
                    <w:r w:rsidRPr="003F5708">
                      <w:rPr>
                        <w:color w:val="000080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3F5708">
                        <w:rPr>
                          <w:rStyle w:val="Hipercze"/>
                          <w:color w:val="000080"/>
                          <w:sz w:val="16"/>
                          <w:szCs w:val="16"/>
                          <w:u w:val="none"/>
                        </w:rPr>
                        <w:t>port@ystad.se</w:t>
                      </w:r>
                    </w:hyperlink>
                    <w:r w:rsidRPr="003F5708">
                      <w:rPr>
                        <w:color w:val="000080"/>
                        <w:sz w:val="16"/>
                        <w:szCs w:val="16"/>
                      </w:rPr>
                      <w:tab/>
                      <w:t>www.port.ystad.se</w:t>
                    </w:r>
                  </w:p>
                  <w:p w14:paraId="293D191B" w14:textId="77777777" w:rsidR="00ED16DA" w:rsidRPr="003F5708" w:rsidRDefault="00ED16DA" w:rsidP="00ED16DA">
                    <w:pPr>
                      <w:pStyle w:val="Stopka"/>
                      <w:tabs>
                        <w:tab w:val="clear" w:pos="4536"/>
                        <w:tab w:val="left" w:pos="2340"/>
                        <w:tab w:val="left" w:pos="3960"/>
                        <w:tab w:val="left" w:pos="5580"/>
                        <w:tab w:val="left" w:pos="7200"/>
                        <w:tab w:val="left" w:pos="7740"/>
                        <w:tab w:val="left" w:pos="8640"/>
                      </w:tabs>
                      <w:rPr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color w:val="000080"/>
                        <w:sz w:val="16"/>
                        <w:szCs w:val="16"/>
                      </w:rPr>
                      <w:t>Bornholmsgatan</w:t>
                    </w:r>
                    <w:r w:rsidRPr="003F5708">
                      <w:rPr>
                        <w:color w:val="000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6</w:t>
                    </w:r>
                  </w:p>
                  <w:p w14:paraId="27F8DF86" w14:textId="77777777" w:rsidR="00ED16DA" w:rsidRPr="00BB2F63" w:rsidRDefault="00ED16DA" w:rsidP="00ED16DA">
                    <w:pPr>
                      <w:pStyle w:val="Stopka"/>
                      <w:tabs>
                        <w:tab w:val="clear" w:pos="4536"/>
                        <w:tab w:val="left" w:pos="2340"/>
                        <w:tab w:val="left" w:pos="3960"/>
                        <w:tab w:val="left" w:pos="5580"/>
                        <w:tab w:val="left" w:pos="7200"/>
                        <w:tab w:val="left" w:pos="7740"/>
                        <w:tab w:val="left" w:pos="8640"/>
                      </w:tabs>
                      <w:rPr>
                        <w:color w:val="000080"/>
                        <w:sz w:val="16"/>
                        <w:szCs w:val="16"/>
                      </w:rPr>
                    </w:pPr>
                    <w:r w:rsidRPr="00BB2F63">
                      <w:rPr>
                        <w:color w:val="000080"/>
                        <w:sz w:val="16"/>
                        <w:szCs w:val="16"/>
                      </w:rPr>
                      <w:t>SE-271 39 Ystad, Sweden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7371798F" w14:textId="77777777" w:rsidR="00ED16DA" w:rsidRDefault="00ED1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6E3A" w14:textId="77777777" w:rsidR="004B262C" w:rsidRDefault="004B262C">
      <w:r>
        <w:separator/>
      </w:r>
    </w:p>
  </w:footnote>
  <w:footnote w:type="continuationSeparator" w:id="0">
    <w:p w14:paraId="0D9364AB" w14:textId="77777777" w:rsidR="004B262C" w:rsidRDefault="004B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754B" w14:textId="6E45DBEE" w:rsidR="00ED16DA" w:rsidRDefault="00ED16DA">
    <w:pPr>
      <w:pStyle w:val="Nagwek"/>
    </w:pPr>
    <w:r>
      <w:rPr>
        <w:noProof/>
        <w:lang w:val="pl-PL" w:eastAsia="pl-PL"/>
      </w:rPr>
      <w:drawing>
        <wp:inline distT="0" distB="0" distL="0" distR="0" wp14:anchorId="7F36247B" wp14:editId="5B228CC6">
          <wp:extent cx="1848485" cy="515620"/>
          <wp:effectExtent l="25400" t="0" r="571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132784" w14:textId="77777777" w:rsidR="00ED16DA" w:rsidRDefault="00ED1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2BF3"/>
    <w:multiLevelType w:val="hybridMultilevel"/>
    <w:tmpl w:val="85BAC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43"/>
    <w:rsid w:val="00001268"/>
    <w:rsid w:val="000163F0"/>
    <w:rsid w:val="00022B51"/>
    <w:rsid w:val="00025DF7"/>
    <w:rsid w:val="0004362B"/>
    <w:rsid w:val="00050DBA"/>
    <w:rsid w:val="000719DC"/>
    <w:rsid w:val="000D48B0"/>
    <w:rsid w:val="000D60ED"/>
    <w:rsid w:val="00101DA1"/>
    <w:rsid w:val="0010722C"/>
    <w:rsid w:val="00141464"/>
    <w:rsid w:val="001925BD"/>
    <w:rsid w:val="00194778"/>
    <w:rsid w:val="001974FB"/>
    <w:rsid w:val="001C2858"/>
    <w:rsid w:val="001C5828"/>
    <w:rsid w:val="001E38D8"/>
    <w:rsid w:val="001F44D7"/>
    <w:rsid w:val="0020179F"/>
    <w:rsid w:val="00205D6F"/>
    <w:rsid w:val="0021021E"/>
    <w:rsid w:val="002167A0"/>
    <w:rsid w:val="00217AB3"/>
    <w:rsid w:val="002201D2"/>
    <w:rsid w:val="00220232"/>
    <w:rsid w:val="002205AB"/>
    <w:rsid w:val="00232B11"/>
    <w:rsid w:val="002349C6"/>
    <w:rsid w:val="00255F2C"/>
    <w:rsid w:val="00260E41"/>
    <w:rsid w:val="00280395"/>
    <w:rsid w:val="00283369"/>
    <w:rsid w:val="00294651"/>
    <w:rsid w:val="00295C9F"/>
    <w:rsid w:val="002A7D72"/>
    <w:rsid w:val="002B2F84"/>
    <w:rsid w:val="002C5994"/>
    <w:rsid w:val="002C631F"/>
    <w:rsid w:val="002C7645"/>
    <w:rsid w:val="002D296E"/>
    <w:rsid w:val="002D4D54"/>
    <w:rsid w:val="002D71C4"/>
    <w:rsid w:val="002F04EE"/>
    <w:rsid w:val="002F2164"/>
    <w:rsid w:val="00304F02"/>
    <w:rsid w:val="00307F48"/>
    <w:rsid w:val="00322D38"/>
    <w:rsid w:val="003266EE"/>
    <w:rsid w:val="00330D5D"/>
    <w:rsid w:val="00345762"/>
    <w:rsid w:val="00352C58"/>
    <w:rsid w:val="00356155"/>
    <w:rsid w:val="00364363"/>
    <w:rsid w:val="00382733"/>
    <w:rsid w:val="00384BA4"/>
    <w:rsid w:val="003A2ECB"/>
    <w:rsid w:val="003B20C8"/>
    <w:rsid w:val="003C1F30"/>
    <w:rsid w:val="003C44CC"/>
    <w:rsid w:val="003F5708"/>
    <w:rsid w:val="003F6CB7"/>
    <w:rsid w:val="00403231"/>
    <w:rsid w:val="004035ED"/>
    <w:rsid w:val="00435E43"/>
    <w:rsid w:val="00470700"/>
    <w:rsid w:val="00484A1F"/>
    <w:rsid w:val="00497752"/>
    <w:rsid w:val="004B262C"/>
    <w:rsid w:val="004C3A59"/>
    <w:rsid w:val="004C4A68"/>
    <w:rsid w:val="004D10C2"/>
    <w:rsid w:val="004D51B5"/>
    <w:rsid w:val="00507B78"/>
    <w:rsid w:val="00517B0F"/>
    <w:rsid w:val="00545BE3"/>
    <w:rsid w:val="00553E7E"/>
    <w:rsid w:val="005709C3"/>
    <w:rsid w:val="005B0A0D"/>
    <w:rsid w:val="005B5429"/>
    <w:rsid w:val="005D4DD6"/>
    <w:rsid w:val="005D6AB4"/>
    <w:rsid w:val="005E4B40"/>
    <w:rsid w:val="005E5A2B"/>
    <w:rsid w:val="005E5EB9"/>
    <w:rsid w:val="005F17B7"/>
    <w:rsid w:val="005F2D3F"/>
    <w:rsid w:val="00600CBC"/>
    <w:rsid w:val="00601E2C"/>
    <w:rsid w:val="00622A79"/>
    <w:rsid w:val="00623ACE"/>
    <w:rsid w:val="00635C31"/>
    <w:rsid w:val="00646AD6"/>
    <w:rsid w:val="00661983"/>
    <w:rsid w:val="0066610E"/>
    <w:rsid w:val="00691FA8"/>
    <w:rsid w:val="006A6535"/>
    <w:rsid w:val="006C4BBA"/>
    <w:rsid w:val="006E236D"/>
    <w:rsid w:val="006F544E"/>
    <w:rsid w:val="007147BB"/>
    <w:rsid w:val="00732715"/>
    <w:rsid w:val="00736804"/>
    <w:rsid w:val="007372C1"/>
    <w:rsid w:val="0075087F"/>
    <w:rsid w:val="00753B0E"/>
    <w:rsid w:val="007664E1"/>
    <w:rsid w:val="00771F72"/>
    <w:rsid w:val="0078235E"/>
    <w:rsid w:val="007C7D2A"/>
    <w:rsid w:val="007D19EE"/>
    <w:rsid w:val="007F3494"/>
    <w:rsid w:val="007F7472"/>
    <w:rsid w:val="00813E5F"/>
    <w:rsid w:val="00822DB3"/>
    <w:rsid w:val="0083180E"/>
    <w:rsid w:val="00835C59"/>
    <w:rsid w:val="0083670C"/>
    <w:rsid w:val="00836EDE"/>
    <w:rsid w:val="00840F5C"/>
    <w:rsid w:val="008456AB"/>
    <w:rsid w:val="00852EEE"/>
    <w:rsid w:val="00860053"/>
    <w:rsid w:val="00860A9D"/>
    <w:rsid w:val="00864F0C"/>
    <w:rsid w:val="008706CF"/>
    <w:rsid w:val="00871FC6"/>
    <w:rsid w:val="00875A29"/>
    <w:rsid w:val="00883905"/>
    <w:rsid w:val="00884193"/>
    <w:rsid w:val="00887738"/>
    <w:rsid w:val="00892470"/>
    <w:rsid w:val="008B1FDE"/>
    <w:rsid w:val="008D3065"/>
    <w:rsid w:val="009067C8"/>
    <w:rsid w:val="0092209B"/>
    <w:rsid w:val="009362A7"/>
    <w:rsid w:val="009412DD"/>
    <w:rsid w:val="00950922"/>
    <w:rsid w:val="0095310C"/>
    <w:rsid w:val="00963A7E"/>
    <w:rsid w:val="00973794"/>
    <w:rsid w:val="00983C2C"/>
    <w:rsid w:val="00986ECF"/>
    <w:rsid w:val="00993804"/>
    <w:rsid w:val="009B05CB"/>
    <w:rsid w:val="009C10E3"/>
    <w:rsid w:val="009C3FA4"/>
    <w:rsid w:val="009C6105"/>
    <w:rsid w:val="009D09B7"/>
    <w:rsid w:val="009E14CA"/>
    <w:rsid w:val="00A12392"/>
    <w:rsid w:val="00A43604"/>
    <w:rsid w:val="00A45B13"/>
    <w:rsid w:val="00A4725A"/>
    <w:rsid w:val="00A501DF"/>
    <w:rsid w:val="00A54E1B"/>
    <w:rsid w:val="00A64C12"/>
    <w:rsid w:val="00A66300"/>
    <w:rsid w:val="00A905F1"/>
    <w:rsid w:val="00A92FBC"/>
    <w:rsid w:val="00AD0D38"/>
    <w:rsid w:val="00B62447"/>
    <w:rsid w:val="00B74CA7"/>
    <w:rsid w:val="00B86325"/>
    <w:rsid w:val="00B94D81"/>
    <w:rsid w:val="00BB10A2"/>
    <w:rsid w:val="00BB2D75"/>
    <w:rsid w:val="00BB2F63"/>
    <w:rsid w:val="00BC16E9"/>
    <w:rsid w:val="00BC3F5C"/>
    <w:rsid w:val="00BD7AD1"/>
    <w:rsid w:val="00BD7F56"/>
    <w:rsid w:val="00C250E3"/>
    <w:rsid w:val="00C412A9"/>
    <w:rsid w:val="00C57545"/>
    <w:rsid w:val="00C62E38"/>
    <w:rsid w:val="00C91DFC"/>
    <w:rsid w:val="00C9373A"/>
    <w:rsid w:val="00C946F4"/>
    <w:rsid w:val="00C963A4"/>
    <w:rsid w:val="00CA02B1"/>
    <w:rsid w:val="00CA341B"/>
    <w:rsid w:val="00CA366B"/>
    <w:rsid w:val="00CB2A0B"/>
    <w:rsid w:val="00CC56D1"/>
    <w:rsid w:val="00CC793A"/>
    <w:rsid w:val="00CD73F4"/>
    <w:rsid w:val="00CF4C3A"/>
    <w:rsid w:val="00D35153"/>
    <w:rsid w:val="00D42DE0"/>
    <w:rsid w:val="00D4338D"/>
    <w:rsid w:val="00D52E3D"/>
    <w:rsid w:val="00D74E06"/>
    <w:rsid w:val="00D85D13"/>
    <w:rsid w:val="00D97975"/>
    <w:rsid w:val="00DB328A"/>
    <w:rsid w:val="00DC348C"/>
    <w:rsid w:val="00DC473A"/>
    <w:rsid w:val="00DE6F9D"/>
    <w:rsid w:val="00DE7E60"/>
    <w:rsid w:val="00E042E4"/>
    <w:rsid w:val="00E53DF8"/>
    <w:rsid w:val="00E73AFC"/>
    <w:rsid w:val="00EA6EF3"/>
    <w:rsid w:val="00EB2C2C"/>
    <w:rsid w:val="00EC3856"/>
    <w:rsid w:val="00ED16DA"/>
    <w:rsid w:val="00F1768A"/>
    <w:rsid w:val="00F350B0"/>
    <w:rsid w:val="00F413DC"/>
    <w:rsid w:val="00F5249B"/>
    <w:rsid w:val="00F54C35"/>
    <w:rsid w:val="00F71053"/>
    <w:rsid w:val="00F766CE"/>
    <w:rsid w:val="00F805D4"/>
    <w:rsid w:val="00F849C7"/>
    <w:rsid w:val="00FA2E16"/>
    <w:rsid w:val="00FC0AD0"/>
    <w:rsid w:val="00FD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123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75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44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44CC"/>
    <w:pPr>
      <w:tabs>
        <w:tab w:val="center" w:pos="4536"/>
        <w:tab w:val="right" w:pos="9072"/>
      </w:tabs>
    </w:pPr>
  </w:style>
  <w:style w:type="character" w:styleId="Hipercze">
    <w:name w:val="Hyperlink"/>
    <w:rsid w:val="003C44CC"/>
    <w:rPr>
      <w:color w:val="0000FF"/>
      <w:u w:val="single"/>
    </w:rPr>
  </w:style>
  <w:style w:type="paragraph" w:styleId="Tekstdymka">
    <w:name w:val="Balloon Text"/>
    <w:basedOn w:val="Normalny"/>
    <w:semiHidden/>
    <w:rsid w:val="000719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F0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F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F02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F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F02"/>
    <w:rPr>
      <w:b/>
      <w:bCs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6DA"/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6D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75A29"/>
    <w:pPr>
      <w:ind w:left="720"/>
      <w:contextualSpacing/>
    </w:pPr>
    <w:rPr>
      <w:rFonts w:asciiTheme="minorHAnsi" w:eastAsiaTheme="minorEastAsia" w:hAnsiTheme="minorHAnsi" w:cstheme="minorBidi"/>
      <w:lang w:val="da-DK" w:eastAsia="sv-SE"/>
    </w:rPr>
  </w:style>
  <w:style w:type="paragraph" w:styleId="Poprawka">
    <w:name w:val="Revision"/>
    <w:hidden/>
    <w:uiPriority w:val="99"/>
    <w:semiHidden/>
    <w:rsid w:val="00836EDE"/>
    <w:rPr>
      <w:sz w:val="24"/>
      <w:szCs w:val="24"/>
      <w:lang w:eastAsia="en-US"/>
    </w:rPr>
  </w:style>
  <w:style w:type="character" w:customStyle="1" w:styleId="Olstomnmnande1">
    <w:name w:val="Olöst omnämnande1"/>
    <w:basedOn w:val="Domylnaczcionkaakapitu"/>
    <w:uiPriority w:val="99"/>
    <w:rsid w:val="00D97975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2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2E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@ehrenbergsoerens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nr4.bolagsverket.se/snrgate/foretagsinfo.do?frame=true&amp;sokningstyp=valjforetag&amp;orgnrSok=5560082652&amp;lopnrSok=&amp;sekelSok=" TargetMode="External"/><Relationship Id="rId2" Type="http://schemas.openxmlformats.org/officeDocument/2006/relationships/hyperlink" Target="mailto:port@ystad.se" TargetMode="External"/><Relationship Id="rId1" Type="http://schemas.openxmlformats.org/officeDocument/2006/relationships/hyperlink" Target="https://snr4.bolagsverket.se/snrgate/foretagsinfo.do?frame=true&amp;sokningstyp=valjforetag&amp;orgnrSok=5560082652&amp;lopnrSok=&amp;sekelSok=" TargetMode="External"/><Relationship Id="rId4" Type="http://schemas.openxmlformats.org/officeDocument/2006/relationships/hyperlink" Target="mailto:port@ysta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r4354\AppData\Roaming\Microsoft\Mallar\Pressinforma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301AE-78C7-4A36-B7F6-F9A9C3B3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Pressinformation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Pressinformation</vt:lpstr>
      <vt:lpstr>Pressinformation</vt:lpstr>
      <vt:lpstr>Pressinformation</vt:lpstr>
    </vt:vector>
  </TitlesOfParts>
  <Company>Hewlett-Packard Company</Company>
  <LinksUpToDate>false</LinksUpToDate>
  <CharactersWithSpaces>2832</CharactersWithSpaces>
  <SharedDoc>false</SharedDoc>
  <HLinks>
    <vt:vector size="12" baseType="variant">
      <vt:variant>
        <vt:i4>7929931</vt:i4>
      </vt:variant>
      <vt:variant>
        <vt:i4>3</vt:i4>
      </vt:variant>
      <vt:variant>
        <vt:i4>0</vt:i4>
      </vt:variant>
      <vt:variant>
        <vt:i4>5</vt:i4>
      </vt:variant>
      <vt:variant>
        <vt:lpwstr>mailto:port@ystad.se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https://snr4.bolagsverket.se/snrgate/foretagsinfo.do?frame=true&amp;sokningstyp=valjforetag&amp;orgnrSok=5560082652&amp;lopnrSok=&amp;sekelSok=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Pressinformation</dc:title>
  <dc:creator>Björn Boström</dc:creator>
  <cp:lastModifiedBy>katarzyna kapłon</cp:lastModifiedBy>
  <cp:revision>2</cp:revision>
  <cp:lastPrinted>2016-11-11T11:50:00Z</cp:lastPrinted>
  <dcterms:created xsi:type="dcterms:W3CDTF">2018-02-05T10:24:00Z</dcterms:created>
  <dcterms:modified xsi:type="dcterms:W3CDTF">2018-02-05T10:24:00Z</dcterms:modified>
</cp:coreProperties>
</file>